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B6224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bsj Marburg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z.H. Katharina Seyfferth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B6224E" w:rsidRPr="00B6224E" w:rsidRDefault="00B6224E">
            <w:pPr>
              <w:rPr>
                <w:rFonts w:cs="Arial"/>
              </w:rPr>
            </w:pPr>
            <w:r>
              <w:rPr>
                <w:rFonts w:cs="Arial"/>
              </w:rPr>
              <w:t>An: seyfferth@bsj-marburg.de</w:t>
            </w: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A3079D">
              <w:rPr>
                <w:rFonts w:cs="Arial"/>
                <w:b/>
                <w:sz w:val="22"/>
              </w:rPr>
              <w:t>Jugendfonds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„Misch mit!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>
        <w:rPr>
          <w:rFonts w:cs="Arial"/>
          <w:b/>
        </w:rPr>
        <w:t xml:space="preserve">Projektleiter/-in, </w:t>
      </w:r>
      <w:r w:rsidRPr="00AE71F1">
        <w:rPr>
          <w:rFonts w:cs="Arial"/>
          <w:b/>
        </w:rPr>
        <w:t>Geschäftsführer/-in, Vereinsvorsitzende/-r)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Pr="00AE71F1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</w:t>
      </w:r>
      <w:r w:rsidR="00A3079D">
        <w:rPr>
          <w:rFonts w:cs="Arial"/>
          <w:b/>
        </w:rPr>
        <w:t>üssen im laufenden Kalenderjahr</w:t>
      </w:r>
      <w:r w:rsidR="003B2C5E">
        <w:rPr>
          <w:rFonts w:cs="Arial"/>
          <w:b/>
        </w:rPr>
        <w:t xml:space="preserve"> </w:t>
      </w:r>
      <w:r>
        <w:rPr>
          <w:rFonts w:cs="Arial"/>
          <w:b/>
        </w:rPr>
        <w:t>beginnen</w:t>
      </w:r>
      <w:r w:rsidR="00A3079D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A3079D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155DCF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D46D12">
        <w:rPr>
          <w:rFonts w:ascii="Arial" w:hAnsi="Arial" w:cs="Arial"/>
          <w:b/>
          <w:color w:val="auto"/>
          <w:sz w:val="20"/>
          <w:szCs w:val="20"/>
        </w:rPr>
        <w:t xml:space="preserve">.1 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 xml:space="preserve">bitte  beschreiben Sie Ziele und Inhalt des geplanten Projektes; ca. </w:t>
      </w:r>
      <w:r>
        <w:rPr>
          <w:rFonts w:ascii="Arial" w:hAnsi="Arial" w:cs="Arial"/>
          <w:sz w:val="18"/>
          <w:szCs w:val="18"/>
        </w:rPr>
        <w:t>15</w:t>
      </w:r>
      <w:r w:rsidR="00F11576">
        <w:rPr>
          <w:rFonts w:ascii="Arial" w:hAnsi="Arial" w:cs="Arial"/>
          <w:sz w:val="18"/>
          <w:szCs w:val="18"/>
        </w:rPr>
        <w:t xml:space="preserve"> Zeilen</w:t>
      </w:r>
      <w:r w:rsidR="00F11576" w:rsidRPr="00AE71F1">
        <w:rPr>
          <w:rFonts w:ascii="Arial" w:hAnsi="Arial" w:cs="Arial"/>
          <w:sz w:val="18"/>
          <w:szCs w:val="18"/>
        </w:rPr>
        <w:t>)</w:t>
      </w:r>
    </w:p>
    <w:p w:rsidR="00F11576" w:rsidRPr="00AE71F1" w:rsidRDefault="00155DCF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55DCF">
        <w:rPr>
          <w:noProof/>
          <w:lang w:eastAsia="de-DE"/>
        </w:rPr>
        <w:pict>
          <v:shape id="_x0000_s1030" type="#_x0000_t202" style="position:absolute;margin-left:3.1pt;margin-top:5pt;width:447.2pt;height:210.7pt;z-index:251658240">
            <v:textbox style="mso-next-textbox:#_x0000_s1030">
              <w:txbxContent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>.2 Struktur</w:t>
      </w:r>
      <w:r w:rsidR="00F11576"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stellen Sie kurz Struktur und Ablauf des Projektes dar, ca. 10 Zeilen</w:t>
      </w:r>
      <w:r w:rsidR="00F11576" w:rsidRPr="00AE71F1">
        <w:rPr>
          <w:rFonts w:ascii="Arial" w:hAnsi="Arial" w:cs="Arial"/>
          <w:sz w:val="18"/>
          <w:szCs w:val="18"/>
        </w:rPr>
        <w:t xml:space="preserve">) 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155DCF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55DCF">
        <w:rPr>
          <w:noProof/>
          <w:lang w:eastAsia="de-DE"/>
        </w:rPr>
        <w:pict>
          <v:shape id="_x0000_s1031" type="#_x0000_t202" style="position:absolute;margin-left:3.1pt;margin-top:-.5pt;width:447.7pt;height:157pt;z-index:251659264">
            <v:textbox style="mso-next-textbox:#_x0000_s1031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11576"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201</w:t>
            </w:r>
            <w:r w:rsidR="0037088F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Summe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der beantragten 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>von „Misch mit! Miteinander Vielfalt (er)leben“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Unterschrift des/der Antragsteller/-in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>nderungen sind in schriftlicher Form (E-Mail) zeitnah an die Koordinierungs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Vorname, 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rechtsgeschäftlichen Vertretung befugten Personen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bsj Marburg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z.H. Katharina Seyfferth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(gern in „Word“) an: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seyfferth@bsj-marburg.de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A3079D" w:rsidRDefault="00A3079D" w:rsidP="00B6224E">
      <w:pPr>
        <w:rPr>
          <w:rFonts w:cs="Arial"/>
        </w:rPr>
      </w:pPr>
    </w:p>
    <w:p w:rsidR="00A3079D" w:rsidRDefault="00A3079D" w:rsidP="00B6224E">
      <w:pPr>
        <w:rPr>
          <w:rFonts w:cs="Arial"/>
        </w:rPr>
      </w:pPr>
    </w:p>
    <w:tbl>
      <w:tblPr>
        <w:tblW w:w="10879" w:type="dxa"/>
        <w:tblInd w:w="-601" w:type="dxa"/>
        <w:tblLayout w:type="fixed"/>
        <w:tblLook w:val="04A0"/>
      </w:tblPr>
      <w:tblGrid>
        <w:gridCol w:w="2694"/>
        <w:gridCol w:w="2410"/>
        <w:gridCol w:w="5775"/>
      </w:tblGrid>
      <w:tr w:rsidR="005720AD" w:rsidRPr="0028432F" w:rsidTr="005720AD">
        <w:trPr>
          <w:trHeight w:val="3180"/>
        </w:trPr>
        <w:tc>
          <w:tcPr>
            <w:tcW w:w="2694" w:type="dxa"/>
            <w:vAlign w:val="center"/>
          </w:tcPr>
          <w:p w:rsidR="005720AD" w:rsidRPr="0028432F" w:rsidRDefault="0037088F" w:rsidP="00A37F6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andkreislogo.jpg" style="width:70.4pt;height:75.15pt;visibility:visible">
                  <v:imagedata r:id="rId7" o:title="Landkreislogo"/>
                </v:shape>
              </w:pict>
            </w:r>
          </w:p>
        </w:tc>
        <w:tc>
          <w:tcPr>
            <w:tcW w:w="2410" w:type="dxa"/>
            <w:vAlign w:val="center"/>
          </w:tcPr>
          <w:p w:rsidR="005720AD" w:rsidRPr="0028432F" w:rsidRDefault="0037088F" w:rsidP="00A37F6D">
            <w:pPr>
              <w:jc w:val="center"/>
            </w:pPr>
            <w:r>
              <w:rPr>
                <w:noProof/>
              </w:rPr>
              <w:pict>
                <v:shape id="_x0000_i1026" type="#_x0000_t75" alt="bsj-Logo.JPG" style="width:88.6pt;height:55.4pt;visibility:visible">
                  <v:imagedata r:id="rId8" o:title="bsj-Logo"/>
                </v:shape>
              </w:pict>
            </w:r>
            <w:r w:rsidR="005720AD" w:rsidRPr="0028432F">
              <w:t xml:space="preserve">   </w:t>
            </w:r>
          </w:p>
        </w:tc>
        <w:tc>
          <w:tcPr>
            <w:tcW w:w="5775" w:type="dxa"/>
            <w:vAlign w:val="center"/>
          </w:tcPr>
          <w:p w:rsidR="005720AD" w:rsidRPr="0028432F" w:rsidRDefault="0037088F" w:rsidP="00A37F6D">
            <w:pPr>
              <w:jc w:val="center"/>
            </w:pPr>
            <w:r>
              <w:rPr>
                <w:noProof/>
              </w:rPr>
              <w:pict>
                <v:shape id="_x0000_i1027" type="#_x0000_t75" alt="Bundeslogos.JPG" style="width:277.7pt;height:82.3pt;visibility:visible">
                  <v:imagedata r:id="rId9" o:title="Bundeslogos"/>
                </v:shape>
              </w:pict>
            </w:r>
          </w:p>
        </w:tc>
      </w:tr>
    </w:tbl>
    <w:p w:rsidR="00E57570" w:rsidRDefault="00E57570" w:rsidP="00A3079D">
      <w:pPr>
        <w:ind w:firstLine="709"/>
        <w:rPr>
          <w:rFonts w:cs="Arial"/>
        </w:rPr>
      </w:pPr>
    </w:p>
    <w:sectPr w:rsidR="00E57570" w:rsidSect="00902DE0">
      <w:headerReference w:type="default" r:id="rId10"/>
      <w:footerReference w:type="default" r:id="rId11"/>
      <w:headerReference w:type="first" r:id="rId12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23" w:rsidRDefault="007B2E23">
      <w:r>
        <w:separator/>
      </w:r>
    </w:p>
  </w:endnote>
  <w:endnote w:type="continuationSeparator" w:id="0">
    <w:p w:rsidR="007B2E23" w:rsidRDefault="007B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55DCF">
    <w:pPr>
      <w:pStyle w:val="Fuzeile"/>
      <w:jc w:val="right"/>
    </w:pPr>
    <w:fldSimple w:instr=" PAGE   \* MERGEFORMAT ">
      <w:r w:rsidR="0037088F">
        <w:rPr>
          <w:noProof/>
        </w:rPr>
        <w:t>1</w:t>
      </w:r>
    </w:fldSimple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23" w:rsidRDefault="007B2E23">
      <w:r>
        <w:separator/>
      </w:r>
    </w:p>
  </w:footnote>
  <w:footnote w:type="continuationSeparator" w:id="0">
    <w:p w:rsidR="007B2E23" w:rsidRDefault="007B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55DCF" w:rsidP="00E57570">
    <w:pPr>
      <w:pStyle w:val="Absender-Name"/>
      <w:jc w:val="center"/>
    </w:pPr>
    <w:r w:rsidRPr="00155DCF">
      <w:rPr>
        <w:b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63.45pt;height:102.05pt">
          <v:imagedata r:id="rId1" o:title="misch mit groß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37088F" w:rsidP="002E43B3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9" type="#_x0000_t75" alt="bsj-Logo.JPG" style="width:107.6pt;height:67.25pt;visibility:visible;mso-wrap-style:square">
                <v:imagedata r:id="rId1" o:title="bsj-Logo"/>
              </v:shape>
            </w:pict>
          </w:r>
        </w:p>
      </w:tc>
      <w:tc>
        <w:tcPr>
          <w:tcW w:w="2159" w:type="dxa"/>
          <w:vAlign w:val="center"/>
        </w:tcPr>
        <w:p w:rsidR="007B2E23" w:rsidRDefault="0037088F" w:rsidP="002E43B3">
          <w:pPr>
            <w:jc w:val="center"/>
          </w:pPr>
          <w:r>
            <w:rPr>
              <w:noProof/>
            </w:rPr>
            <w:pict>
              <v:shape id="Grafik 2" o:spid="_x0000_i1030" type="#_x0000_t75" alt="Landkreislogo.jpg" style="width:82.3pt;height:87.8pt;visibility:visible;mso-wrap-style:square">
                <v:imagedata r:id="rId2" o:title="Landkreislogo"/>
              </v:shape>
            </w:pict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37088F" w:rsidP="002E43B3">
          <w:pPr>
            <w:jc w:val="center"/>
          </w:pPr>
          <w:r>
            <w:rPr>
              <w:noProof/>
            </w:rPr>
            <w:pict>
              <v:shape id="Grafik 4" o:spid="_x0000_i1031" type="#_x0000_t75" alt="Bundeslogos.JPG" style="width:277.7pt;height:82.3pt;visibility:visible;mso-wrap-style:square">
                <v:imagedata r:id="rId3" o:title="Bundeslogos"/>
              </v:shape>
            </w:pict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8DF"/>
    <w:rsid w:val="0001522D"/>
    <w:rsid w:val="00023F5D"/>
    <w:rsid w:val="00061F41"/>
    <w:rsid w:val="00086037"/>
    <w:rsid w:val="00086954"/>
    <w:rsid w:val="00101877"/>
    <w:rsid w:val="0010637B"/>
    <w:rsid w:val="00133A40"/>
    <w:rsid w:val="00155DCF"/>
    <w:rsid w:val="00186B38"/>
    <w:rsid w:val="001949EA"/>
    <w:rsid w:val="00195F23"/>
    <w:rsid w:val="001C4968"/>
    <w:rsid w:val="001C51AD"/>
    <w:rsid w:val="001D4085"/>
    <w:rsid w:val="001D6936"/>
    <w:rsid w:val="00212E75"/>
    <w:rsid w:val="00237AB2"/>
    <w:rsid w:val="002632F0"/>
    <w:rsid w:val="002B61FB"/>
    <w:rsid w:val="002D3E6B"/>
    <w:rsid w:val="002D49FA"/>
    <w:rsid w:val="002D7725"/>
    <w:rsid w:val="002E361F"/>
    <w:rsid w:val="002E43B3"/>
    <w:rsid w:val="00301DB9"/>
    <w:rsid w:val="00332B85"/>
    <w:rsid w:val="0037088F"/>
    <w:rsid w:val="003841A2"/>
    <w:rsid w:val="003B2C5E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302F3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D48C7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E52F5"/>
    <w:rsid w:val="008F5CD3"/>
    <w:rsid w:val="00902DE0"/>
    <w:rsid w:val="00916413"/>
    <w:rsid w:val="00920490"/>
    <w:rsid w:val="00994DDB"/>
    <w:rsid w:val="009B66E0"/>
    <w:rsid w:val="009E55A0"/>
    <w:rsid w:val="00A07F0A"/>
    <w:rsid w:val="00A1124C"/>
    <w:rsid w:val="00A13D59"/>
    <w:rsid w:val="00A3079D"/>
    <w:rsid w:val="00A41831"/>
    <w:rsid w:val="00A52C27"/>
    <w:rsid w:val="00A57120"/>
    <w:rsid w:val="00A86FDB"/>
    <w:rsid w:val="00AC1B90"/>
    <w:rsid w:val="00AE24C1"/>
    <w:rsid w:val="00AE71F1"/>
    <w:rsid w:val="00B04853"/>
    <w:rsid w:val="00B24718"/>
    <w:rsid w:val="00B351F4"/>
    <w:rsid w:val="00B3730F"/>
    <w:rsid w:val="00B6224E"/>
    <w:rsid w:val="00B663EF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5151A"/>
    <w:rsid w:val="00CC3EE0"/>
    <w:rsid w:val="00CF0FCD"/>
    <w:rsid w:val="00D0296D"/>
    <w:rsid w:val="00D46D12"/>
    <w:rsid w:val="00DA5CF7"/>
    <w:rsid w:val="00DD1E60"/>
    <w:rsid w:val="00E042CE"/>
    <w:rsid w:val="00E30DE4"/>
    <w:rsid w:val="00E36856"/>
    <w:rsid w:val="00E37923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32E0-92F1-419F-AC89-7F03821C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4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 Graduiertenkolleg Menschenfeindlichkeit</dc:creator>
  <cp:keywords/>
  <dc:description/>
  <cp:lastModifiedBy>bsj</cp:lastModifiedBy>
  <cp:revision>4</cp:revision>
  <cp:lastPrinted>2015-10-08T07:19:00Z</cp:lastPrinted>
  <dcterms:created xsi:type="dcterms:W3CDTF">2015-11-04T09:45:00Z</dcterms:created>
  <dcterms:modified xsi:type="dcterms:W3CDTF">2016-02-04T11:34:00Z</dcterms:modified>
</cp:coreProperties>
</file>