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Default="00F11576">
      <w:pPr>
        <w:rPr>
          <w:rFonts w:cs="Arial"/>
        </w:rPr>
      </w:pPr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AE71F1" w:rsidRDefault="00F11576">
            <w:pPr>
              <w:rPr>
                <w:rFonts w:cs="Arial"/>
              </w:rPr>
            </w:pPr>
            <w:r>
              <w:rPr>
                <w:rFonts w:cs="Arial"/>
              </w:rPr>
              <w:t>An</w:t>
            </w:r>
            <w:r w:rsidR="00B6224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F11576" w:rsidRPr="00AE71F1" w:rsidRDefault="00F1157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bsj</w:t>
            </w:r>
            <w:proofErr w:type="spellEnd"/>
            <w:r>
              <w:rPr>
                <w:rFonts w:cs="Arial"/>
              </w:rPr>
              <w:t xml:space="preserve"> Marburg</w:t>
            </w:r>
            <w:r w:rsidR="00A244E1">
              <w:rPr>
                <w:rFonts w:cs="Arial"/>
              </w:rPr>
              <w:t xml:space="preserve"> e.V.</w:t>
            </w:r>
          </w:p>
          <w:p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proofErr w:type="spellStart"/>
            <w:r w:rsidR="00117526" w:rsidRPr="008B4181">
              <w:rPr>
                <w:rFonts w:cs="Arial"/>
                <w:lang w:val="en-US"/>
              </w:rPr>
              <w:t>Timm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</w:t>
            </w:r>
            <w:proofErr w:type="spellStart"/>
            <w:r w:rsidR="00117526" w:rsidRPr="008B4181">
              <w:rPr>
                <w:rFonts w:cs="Arial"/>
                <w:lang w:val="en-US"/>
              </w:rPr>
              <w:t>Rancke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/ </w:t>
            </w:r>
            <w:proofErr w:type="spellStart"/>
            <w:r w:rsidR="00117526" w:rsidRPr="008B4181">
              <w:rPr>
                <w:rFonts w:cs="Arial"/>
                <w:lang w:val="en-US"/>
              </w:rPr>
              <w:t>Pia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</w:t>
            </w:r>
            <w:proofErr w:type="spellStart"/>
            <w:r w:rsidR="00117526" w:rsidRPr="008B4181">
              <w:rPr>
                <w:rFonts w:cs="Arial"/>
                <w:lang w:val="en-US"/>
              </w:rPr>
              <w:t>Thattamannil</w:t>
            </w:r>
            <w:proofErr w:type="spellEnd"/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190A75" w:rsidRDefault="00117526" w:rsidP="00190A75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190A75" w:rsidRPr="00190A75">
              <w:rPr>
                <w:rFonts w:cs="Arial"/>
              </w:rPr>
              <w:t>kontakt@misch-mit.org</w:t>
            </w:r>
          </w:p>
          <w:p w:rsidR="00B6224E" w:rsidRPr="00B6224E" w:rsidRDefault="00B6224E">
            <w:pPr>
              <w:rPr>
                <w:rFonts w:cs="Arial"/>
              </w:rPr>
            </w:pP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B6224E">
              <w:rPr>
                <w:rFonts w:cs="Arial"/>
                <w:b/>
                <w:sz w:val="22"/>
              </w:rPr>
              <w:t>Aktionsfonds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A244E1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„m</w:t>
            </w:r>
            <w:r w:rsidR="00F11576">
              <w:rPr>
                <w:rFonts w:cs="Arial"/>
                <w:sz w:val="20"/>
              </w:rPr>
              <w:t xml:space="preserve">isch mit!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(er)leben“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</w:t>
      </w:r>
      <w:r w:rsidR="00A244E1">
        <w:rPr>
          <w:rFonts w:cs="Arial"/>
        </w:rPr>
        <w:t>e</w:t>
      </w:r>
      <w:r w:rsidR="003F15CA">
        <w:rPr>
          <w:rFonts w:cs="Arial"/>
        </w:rPr>
        <w:t>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proofErr w:type="spellStart"/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</w:t>
            </w:r>
            <w:proofErr w:type="spellEnd"/>
            <w:r w:rsidR="003F15CA">
              <w:rPr>
                <w:rFonts w:cs="Arial"/>
              </w:rPr>
              <w:t xml:space="preserve">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Projektleiter*</w:t>
      </w:r>
      <w:r>
        <w:rPr>
          <w:rFonts w:cs="Arial"/>
          <w:b/>
        </w:rPr>
        <w:t xml:space="preserve">in,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müssen im laufenden Kalenderjahr beginnen</w:t>
      </w:r>
      <w:r w:rsidR="007E0D79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A244E1" w:rsidRPr="00AE71F1" w:rsidRDefault="00A244E1" w:rsidP="00412D8D">
      <w:pPr>
        <w:rPr>
          <w:rFonts w:cs="Arial"/>
          <w:b/>
        </w:rPr>
      </w:pPr>
      <w:r w:rsidRPr="00A244E1">
        <w:rPr>
          <w:rFonts w:cs="Arial"/>
          <w:b/>
        </w:rPr>
        <w:t>→</w:t>
      </w:r>
      <w:r>
        <w:rPr>
          <w:rFonts w:cs="Arial"/>
          <w:b/>
        </w:rPr>
        <w:t xml:space="preserve"> Vor- und Nachbereitungen z.B. </w:t>
      </w:r>
      <w:r w:rsidR="00090DD4">
        <w:rPr>
          <w:rFonts w:cs="Arial"/>
          <w:b/>
        </w:rPr>
        <w:t>von Veranstaltungen zählen zur Projektlaufzeit</w:t>
      </w:r>
      <w:r>
        <w:rPr>
          <w:rFonts w:cs="Arial"/>
          <w:b/>
        </w:rPr>
        <w:t>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5. Förderschwerpunkte</w:t>
      </w: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/>
      </w:tblPr>
      <w:tblGrid>
        <w:gridCol w:w="1242"/>
        <w:gridCol w:w="8252"/>
      </w:tblGrid>
      <w:tr w:rsidR="00F11576" w:rsidRPr="00AE71F1" w:rsidTr="00FF4DE1">
        <w:trPr>
          <w:trHeight w:val="397"/>
        </w:trPr>
        <w:tc>
          <w:tcPr>
            <w:tcW w:w="1242" w:type="dxa"/>
          </w:tcPr>
          <w:bookmarkStart w:id="0" w:name="Kontrollkästchen1"/>
          <w:p w:rsidR="00F11576" w:rsidRPr="00AE71F1" w:rsidRDefault="007C0AAC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:rsidR="00F11576" w:rsidRPr="00AE71F1" w:rsidRDefault="00F11576" w:rsidP="00A13D59">
            <w:pPr>
              <w:rPr>
                <w:rFonts w:cs="Arial"/>
              </w:rPr>
            </w:pPr>
            <w:r>
              <w:rPr>
                <w:rFonts w:cs="Arial"/>
              </w:rPr>
              <w:t xml:space="preserve">Förderung einer </w:t>
            </w:r>
            <w:r w:rsidR="00A244E1">
              <w:rPr>
                <w:rFonts w:cs="Arial"/>
              </w:rPr>
              <w:t>Willkommens- und Anerkennungskultur für Geflüchtete/Migrant*innen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7C0AAC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13D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>g der Partizipation von Migrant*</w:t>
            </w:r>
            <w:r>
              <w:rPr>
                <w:rFonts w:ascii="Arial" w:hAnsi="Arial" w:cs="Arial"/>
                <w:sz w:val="20"/>
              </w:rPr>
              <w:t>innen</w:t>
            </w:r>
            <w:r w:rsidR="00A244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 lokalen Gemeinwesen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7C0AAC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52C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Diskriminierung, Rassismus, Rechtsextremismus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7C0AAC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Default="00F11576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Prävention/Intervention bei demokratiefeindlichen islamistischen Orientierungen</w:t>
            </w:r>
          </w:p>
          <w:p w:rsidR="007B2E23" w:rsidRPr="00AE71F1" w:rsidRDefault="007B2E23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E23" w:rsidRPr="00AE71F1" w:rsidTr="007B2E23">
        <w:trPr>
          <w:trHeight w:val="397"/>
        </w:trPr>
        <w:tc>
          <w:tcPr>
            <w:tcW w:w="1242" w:type="dxa"/>
          </w:tcPr>
          <w:p w:rsidR="007B2E23" w:rsidRPr="00AE71F1" w:rsidRDefault="007C0AAC" w:rsidP="007B2E23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7B2E23" w:rsidRPr="00AE71F1" w:rsidRDefault="00DA1876" w:rsidP="00DA1876">
            <w:pPr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  <w:r w:rsidRPr="00DA1876">
              <w:rPr>
                <w:rFonts w:cs="Arial"/>
              </w:rPr>
              <w:t>Kulturelle  Förderung für Flüchtlinge</w:t>
            </w:r>
            <w:r>
              <w:rPr>
                <w:rFonts w:cs="Arial"/>
              </w:rPr>
              <w:t>__</w:t>
            </w:r>
            <w:r w:rsidR="007B2E23">
              <w:rPr>
                <w:rFonts w:cs="Arial"/>
              </w:rPr>
              <w:t>___________________</w:t>
            </w:r>
          </w:p>
        </w:tc>
      </w:tr>
    </w:tbl>
    <w:p w:rsidR="00F11576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7C0AAC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</w:txbxContent>
            </v:textbox>
          </v:shape>
        </w:pic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Mit wie vielen Teilnehmenden rechnen Sie? ______________________</w:t>
      </w: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color w:val="auto"/>
          <w:sz w:val="20"/>
          <w:szCs w:val="20"/>
        </w:rPr>
        <w:t xml:space="preserve">7.1. </w:t>
      </w:r>
      <w:r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A244E1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 w:rsidR="00F11576" w:rsidRPr="00090DD4">
        <w:rPr>
          <w:rFonts w:ascii="Arial" w:hAnsi="Arial" w:cs="Arial"/>
          <w:sz w:val="20"/>
          <w:szCs w:val="20"/>
        </w:rPr>
        <w:t>itte  beschreiben Sie Ziele und I</w:t>
      </w:r>
      <w:r w:rsidR="00090DD4" w:rsidRPr="00090DD4">
        <w:rPr>
          <w:rFonts w:ascii="Arial" w:hAnsi="Arial" w:cs="Arial"/>
          <w:sz w:val="20"/>
          <w:szCs w:val="20"/>
        </w:rPr>
        <w:t>nhalt des geplanten Projektes (c</w:t>
      </w:r>
      <w:r w:rsidR="00F11576" w:rsidRPr="00090DD4">
        <w:rPr>
          <w:rFonts w:ascii="Arial" w:hAnsi="Arial" w:cs="Arial"/>
          <w:sz w:val="20"/>
          <w:szCs w:val="20"/>
        </w:rPr>
        <w:t>a. 20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7C0AAC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C0AAC">
        <w:rPr>
          <w:noProof/>
          <w:lang w:eastAsia="de-DE"/>
        </w:rPr>
        <w:pict>
          <v:shape id="_x0000_s1030" type="#_x0000_t202" style="position:absolute;margin-left:3.1pt;margin-top:5pt;width:447.2pt;height:219.65pt;z-index:251658240">
            <v:textbox style="mso-next-textbox:#_x0000_s1030">
              <w:txbxContent>
                <w:p w:rsidR="007B2E23" w:rsidRDefault="007B2E23"/>
                <w:p w:rsidR="002A0FA2" w:rsidRDefault="002A0FA2" w:rsidP="00DA1876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bCs/>
          <w:sz w:val="20"/>
          <w:szCs w:val="20"/>
        </w:rPr>
        <w:t>7.2 Struktur</w:t>
      </w:r>
      <w:r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7C0AAC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C0AAC">
        <w:rPr>
          <w:noProof/>
          <w:lang w:eastAsia="de-DE"/>
        </w:rPr>
        <w:pict>
          <v:shape id="_x0000_s1031" type="#_x0000_t202" style="position:absolute;margin-left:3.1pt;margin-top:11pt;width:447.7pt;height:196.25pt;z-index:251659264">
            <v:textbox style="mso-next-textbox:#_x0000_s1031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8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Koo</w:t>
      </w:r>
      <w:r w:rsidR="00A244E1">
        <w:rPr>
          <w:rFonts w:ascii="Arial" w:hAnsi="Arial" w:cs="Arial"/>
          <w:b/>
          <w:color w:val="auto"/>
          <w:sz w:val="20"/>
          <w:szCs w:val="20"/>
        </w:rPr>
        <w:t>perationspartner*</w:t>
      </w:r>
      <w:r w:rsidRPr="00AE71F1">
        <w:rPr>
          <w:rFonts w:ascii="Arial" w:hAnsi="Arial" w:cs="Arial"/>
          <w:b/>
          <w:color w:val="auto"/>
          <w:sz w:val="20"/>
          <w:szCs w:val="20"/>
        </w:rPr>
        <w:t>innen</w:t>
      </w:r>
      <w:r w:rsidR="00B3730F">
        <w:rPr>
          <w:rFonts w:ascii="Arial" w:hAnsi="Arial" w:cs="Arial"/>
          <w:b/>
          <w:color w:val="auto"/>
          <w:sz w:val="20"/>
          <w:szCs w:val="20"/>
        </w:rPr>
        <w:t xml:space="preserve"> (falls vorhanden)</w:t>
      </w:r>
    </w:p>
    <w:p w:rsidR="00F11576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  <w:r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7C0AAC" w:rsidP="006B56E2">
      <w:pPr>
        <w:pStyle w:val="Default"/>
        <w:rPr>
          <w:rFonts w:ascii="Arial" w:hAnsi="Arial" w:cs="Arial"/>
          <w:sz w:val="20"/>
          <w:szCs w:val="20"/>
        </w:rPr>
      </w:pPr>
      <w:r w:rsidRPr="007C0AAC">
        <w:rPr>
          <w:noProof/>
          <w:lang w:eastAsia="de-DE"/>
        </w:rPr>
        <w:pict>
          <v:shape id="_x0000_s1032" type="#_x0000_t202" style="position:absolute;margin-left:6.4pt;margin-top:5.35pt;width:447.2pt;height:127.05pt;z-index:251660288">
            <v:textbox style="mso-next-textbox:#_x0000_s1032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E71F1">
        <w:rPr>
          <w:rFonts w:ascii="Arial" w:hAnsi="Arial" w:cs="Arial"/>
          <w:b/>
          <w:color w:val="auto"/>
          <w:sz w:val="20"/>
          <w:szCs w:val="20"/>
        </w:rPr>
        <w:t xml:space="preserve">9. </w:t>
      </w:r>
      <w:r>
        <w:rPr>
          <w:rFonts w:ascii="Arial" w:hAnsi="Arial" w:cs="Arial"/>
          <w:b/>
          <w:color w:val="auto"/>
          <w:sz w:val="20"/>
          <w:szCs w:val="20"/>
        </w:rPr>
        <w:t>Erfolgsfaktoren</w:t>
      </w:r>
    </w:p>
    <w:p w:rsidR="00F11576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8A34E1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</w:t>
      </w:r>
      <w:r w:rsidR="00F11576">
        <w:rPr>
          <w:rFonts w:ascii="Arial" w:hAnsi="Arial" w:cs="Arial"/>
          <w:sz w:val="20"/>
          <w:szCs w:val="20"/>
        </w:rPr>
        <w:t xml:space="preserve"> Merkmale, anhand derer Sie den Erfolg de</w:t>
      </w:r>
      <w:r w:rsidR="00090DD4">
        <w:rPr>
          <w:rFonts w:ascii="Arial" w:hAnsi="Arial" w:cs="Arial"/>
          <w:sz w:val="20"/>
          <w:szCs w:val="20"/>
        </w:rPr>
        <w:t>s Projektes bewerten wollen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7C0AAC" w:rsidP="00526039">
      <w:pPr>
        <w:pStyle w:val="Default"/>
        <w:rPr>
          <w:rFonts w:ascii="Arial" w:hAnsi="Arial" w:cs="Arial"/>
          <w:sz w:val="20"/>
          <w:szCs w:val="20"/>
        </w:rPr>
      </w:pPr>
      <w:r w:rsidRPr="007C0AAC">
        <w:rPr>
          <w:noProof/>
          <w:lang w:eastAsia="de-DE"/>
        </w:rPr>
        <w:pict>
          <v:shape id="_x0000_s1033" type="#_x0000_t202" style="position:absolute;margin-left:6.4pt;margin-top:5.35pt;width:447.2pt;height:130.9pt;z-index:251661312">
            <v:textbox style="mso-next-textbox:#_x0000_s1033">
              <w:txbxContent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</w:txbxContent>
            </v:textbox>
          </v:shape>
        </w:pict>
      </w: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8F5CD3" w:rsidRDefault="008F5CD3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994DDB" w:rsidRDefault="00994DDB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94DDB">
        <w:rPr>
          <w:rFonts w:ascii="Arial" w:hAnsi="Arial" w:cs="Arial"/>
          <w:b/>
          <w:color w:val="auto"/>
          <w:sz w:val="20"/>
          <w:szCs w:val="20"/>
        </w:rPr>
        <w:t>10. Nachhaltigkeit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348DA" w:rsidRPr="00C348DA" w:rsidRDefault="00C348DA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Pläne, das</w:t>
      </w:r>
      <w:r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:rsidR="00B351F4" w:rsidRDefault="007C0AAC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w:pict>
          <v:shape id="_x0000_s1037" type="#_x0000_t202" style="position:absolute;margin-left:6.4pt;margin-top:7.9pt;width:447.2pt;height:112.9pt;z-index:251663360">
            <v:textbox style="mso-next-textbox:#_x0000_s1037">
              <w:txbxContent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</w:txbxContent>
            </v:textbox>
          </v:shape>
        </w:pict>
      </w:r>
    </w:p>
    <w:p w:rsidR="00B351F4" w:rsidRDefault="00B351F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8F5CD3" w:rsidRDefault="008F5CD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B61FB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994DDB">
        <w:rPr>
          <w:rFonts w:ascii="Arial" w:hAnsi="Arial" w:cs="Arial"/>
          <w:b/>
          <w:color w:val="auto"/>
          <w:sz w:val="20"/>
          <w:szCs w:val="20"/>
        </w:rPr>
        <w:t>1</w:t>
      </w:r>
      <w:r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Finanzplan 201</w:t>
            </w:r>
            <w:r w:rsidR="00D66A8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2D3E6B" w:rsidRPr="00133A40" w:rsidRDefault="002D3E6B" w:rsidP="00090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32B85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  <w:p w:rsidR="00090DD4" w:rsidRPr="00E56729" w:rsidRDefault="00090DD4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</w:t>
      </w:r>
      <w:r w:rsidR="00090DD4">
        <w:rPr>
          <w:rFonts w:ascii="Arial" w:hAnsi="Arial" w:cs="Arial"/>
          <w:b/>
          <w:color w:val="auto"/>
          <w:sz w:val="20"/>
          <w:szCs w:val="20"/>
        </w:rPr>
        <w:t>rschrift des/der Antragsteller*</w:t>
      </w:r>
      <w:r w:rsidRPr="002B61FB">
        <w:rPr>
          <w:rFonts w:ascii="Arial" w:hAnsi="Arial" w:cs="Arial"/>
          <w:b/>
          <w:color w:val="auto"/>
          <w:sz w:val="20"/>
          <w:szCs w:val="20"/>
        </w:rPr>
        <w:t>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</w:t>
            </w:r>
            <w:r w:rsidR="00090DD4">
              <w:rPr>
                <w:rFonts w:ascii="Arial" w:hAnsi="Arial" w:cs="Arial"/>
                <w:color w:val="auto"/>
                <w:sz w:val="18"/>
                <w:szCs w:val="20"/>
              </w:rPr>
              <w:t>chen Vertretung befugten Person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Default="00B6224E" w:rsidP="00B6224E">
      <w:pPr>
        <w:rPr>
          <w:rFonts w:cs="Arial"/>
        </w:rPr>
      </w:pPr>
      <w:proofErr w:type="spellStart"/>
      <w:r>
        <w:rPr>
          <w:rFonts w:cs="Arial"/>
        </w:rPr>
        <w:t>bsj</w:t>
      </w:r>
      <w:proofErr w:type="spellEnd"/>
      <w:r>
        <w:rPr>
          <w:rFonts w:cs="Arial"/>
        </w:rPr>
        <w:t xml:space="preserve"> Marburg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z.H. </w:t>
      </w:r>
      <w:r w:rsidR="00117526">
        <w:rPr>
          <w:rFonts w:cs="Arial"/>
        </w:rPr>
        <w:t xml:space="preserve">Timm </w:t>
      </w:r>
      <w:proofErr w:type="spellStart"/>
      <w:r w:rsidR="00117526">
        <w:rPr>
          <w:rFonts w:cs="Arial"/>
        </w:rPr>
        <w:t>Rancke</w:t>
      </w:r>
      <w:proofErr w:type="spellEnd"/>
      <w:r w:rsidR="00117526">
        <w:rPr>
          <w:rFonts w:cs="Arial"/>
        </w:rPr>
        <w:t xml:space="preserve"> / Pia </w:t>
      </w:r>
      <w:proofErr w:type="spellStart"/>
      <w:r w:rsidR="00117526">
        <w:rPr>
          <w:rFonts w:cs="Arial"/>
        </w:rPr>
        <w:t>Thattamannil</w:t>
      </w:r>
      <w:proofErr w:type="spellEnd"/>
      <w:r>
        <w:rPr>
          <w:rFonts w:cs="Arial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an: </w:t>
      </w:r>
    </w:p>
    <w:p w:rsidR="00B6224E" w:rsidRDefault="00117526" w:rsidP="00B6224E">
      <w:pPr>
        <w:rPr>
          <w:rFonts w:cs="Arial"/>
        </w:rPr>
      </w:pPr>
      <w:r>
        <w:rPr>
          <w:rFonts w:cs="Arial"/>
        </w:rPr>
        <w:t>kontakt</w:t>
      </w:r>
      <w:r w:rsidR="00B6224E">
        <w:rPr>
          <w:rFonts w:cs="Arial"/>
        </w:rPr>
        <w:t>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5720AD" w:rsidRDefault="005720AD" w:rsidP="00B6224E">
      <w:pPr>
        <w:rPr>
          <w:rFonts w:cs="Arial"/>
        </w:rPr>
      </w:pPr>
    </w:p>
    <w:tbl>
      <w:tblPr>
        <w:tblW w:w="10879" w:type="dxa"/>
        <w:tblInd w:w="-601" w:type="dxa"/>
        <w:tblLayout w:type="fixed"/>
        <w:tblLook w:val="04A0"/>
      </w:tblPr>
      <w:tblGrid>
        <w:gridCol w:w="2694"/>
        <w:gridCol w:w="2410"/>
        <w:gridCol w:w="5775"/>
      </w:tblGrid>
      <w:tr w:rsidR="005720AD" w:rsidRPr="0028432F" w:rsidTr="005720AD">
        <w:trPr>
          <w:trHeight w:val="3180"/>
        </w:trPr>
        <w:tc>
          <w:tcPr>
            <w:tcW w:w="2694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080" cy="954405"/>
                  <wp:effectExtent l="19050" t="0" r="127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220" cy="703580"/>
                  <wp:effectExtent l="1905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0AD" w:rsidRPr="0028432F">
              <w:t xml:space="preserve">   </w:t>
            </w:r>
          </w:p>
        </w:tc>
        <w:tc>
          <w:tcPr>
            <w:tcW w:w="5775" w:type="dxa"/>
            <w:vAlign w:val="center"/>
          </w:tcPr>
          <w:p w:rsidR="005720AD" w:rsidRPr="0028432F" w:rsidRDefault="00117526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6790" cy="1045210"/>
                  <wp:effectExtent l="19050" t="0" r="0" b="0"/>
                  <wp:docPr id="3" name="Bild 3" descr="Bundes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70" w:rsidRDefault="00E57570" w:rsidP="005720AD">
      <w:pPr>
        <w:ind w:firstLine="709"/>
        <w:rPr>
          <w:rFonts w:cs="Arial"/>
        </w:rPr>
      </w:pPr>
    </w:p>
    <w:sectPr w:rsidR="00E57570" w:rsidSect="00902DE0">
      <w:headerReference w:type="default" r:id="rId10"/>
      <w:footerReference w:type="default" r:id="rId11"/>
      <w:headerReference w:type="first" r:id="rId12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D8" w:rsidRDefault="001E55D8">
      <w:r>
        <w:separator/>
      </w:r>
    </w:p>
  </w:endnote>
  <w:endnote w:type="continuationSeparator" w:id="0">
    <w:p w:rsidR="001E55D8" w:rsidRDefault="001E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7C0AAC">
    <w:pPr>
      <w:pStyle w:val="Fuzeile"/>
      <w:jc w:val="right"/>
    </w:pPr>
    <w:r>
      <w:fldChar w:fldCharType="begin"/>
    </w:r>
    <w:r w:rsidR="00090DD4">
      <w:instrText xml:space="preserve"> PAGE   \* MERGEFORMAT </w:instrText>
    </w:r>
    <w:r>
      <w:fldChar w:fldCharType="separate"/>
    </w:r>
    <w:r w:rsidR="00E4308E">
      <w:rPr>
        <w:noProof/>
      </w:rPr>
      <w:t>2</w:t>
    </w:r>
    <w:r>
      <w:rPr>
        <w:noProof/>
      </w:rPr>
      <w:fldChar w:fldCharType="end"/>
    </w:r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D8" w:rsidRDefault="001E55D8">
      <w:r>
        <w:separator/>
      </w:r>
    </w:p>
  </w:footnote>
  <w:footnote w:type="continuationSeparator" w:id="0">
    <w:p w:rsidR="001E55D8" w:rsidRDefault="001E5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117526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601" w:type="dxa"/>
      <w:tblLayout w:type="fixed"/>
      <w:tblLook w:val="04A0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A48DF"/>
    <w:rsid w:val="0001522D"/>
    <w:rsid w:val="00023F5D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90A75"/>
    <w:rsid w:val="001949EA"/>
    <w:rsid w:val="00195F23"/>
    <w:rsid w:val="001C4968"/>
    <w:rsid w:val="001C51AD"/>
    <w:rsid w:val="001D4085"/>
    <w:rsid w:val="001D6936"/>
    <w:rsid w:val="001E55D8"/>
    <w:rsid w:val="00212E75"/>
    <w:rsid w:val="00237AB2"/>
    <w:rsid w:val="002632F0"/>
    <w:rsid w:val="002A0FA2"/>
    <w:rsid w:val="002B61FB"/>
    <w:rsid w:val="002D3E6B"/>
    <w:rsid w:val="002D49FA"/>
    <w:rsid w:val="002D7725"/>
    <w:rsid w:val="002E361F"/>
    <w:rsid w:val="002E43B3"/>
    <w:rsid w:val="00301DB9"/>
    <w:rsid w:val="00332B85"/>
    <w:rsid w:val="003841A2"/>
    <w:rsid w:val="003B2C5E"/>
    <w:rsid w:val="003E0173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4399"/>
    <w:rsid w:val="006B56E2"/>
    <w:rsid w:val="006C2410"/>
    <w:rsid w:val="006D781F"/>
    <w:rsid w:val="007143F4"/>
    <w:rsid w:val="00727DA9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55C2B"/>
    <w:rsid w:val="0087046A"/>
    <w:rsid w:val="00873A88"/>
    <w:rsid w:val="008862AD"/>
    <w:rsid w:val="008A34E1"/>
    <w:rsid w:val="008B4181"/>
    <w:rsid w:val="008E52F5"/>
    <w:rsid w:val="008F5CD3"/>
    <w:rsid w:val="00902DE0"/>
    <w:rsid w:val="00916413"/>
    <w:rsid w:val="00920490"/>
    <w:rsid w:val="00994DDB"/>
    <w:rsid w:val="009B66E0"/>
    <w:rsid w:val="009E55A0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C1B90"/>
    <w:rsid w:val="00AE24C1"/>
    <w:rsid w:val="00AE71F1"/>
    <w:rsid w:val="00B04853"/>
    <w:rsid w:val="00B351F4"/>
    <w:rsid w:val="00B3730F"/>
    <w:rsid w:val="00B6224E"/>
    <w:rsid w:val="00B663EF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41B18"/>
    <w:rsid w:val="00C5151A"/>
    <w:rsid w:val="00CC3EE0"/>
    <w:rsid w:val="00CF0FCD"/>
    <w:rsid w:val="00D0296D"/>
    <w:rsid w:val="00D263EA"/>
    <w:rsid w:val="00D46D12"/>
    <w:rsid w:val="00D66A81"/>
    <w:rsid w:val="00DA1876"/>
    <w:rsid w:val="00DA5CF7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66FA9"/>
    <w:rsid w:val="00FD44F3"/>
    <w:rsid w:val="00FE3935"/>
    <w:rsid w:val="00FF4DE1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gitternetz">
    <w:name w:val="Table Grid"/>
    <w:basedOn w:val="NormaleTabelle"/>
    <w:uiPriority w:val="59"/>
    <w:rsid w:val="0068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FE2B-20C7-4DFE-A682-9CF06C7C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6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bsj</cp:lastModifiedBy>
  <cp:revision>7</cp:revision>
  <cp:lastPrinted>2018-01-22T12:39:00Z</cp:lastPrinted>
  <dcterms:created xsi:type="dcterms:W3CDTF">2017-12-15T11:04:00Z</dcterms:created>
  <dcterms:modified xsi:type="dcterms:W3CDTF">2018-12-17T11:03:00Z</dcterms:modified>
</cp:coreProperties>
</file>