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5CAA" w14:textId="77777777" w:rsidR="00F11576" w:rsidRDefault="00F11576">
      <w:pPr>
        <w:rPr>
          <w:rFonts w:cs="Arial"/>
        </w:rPr>
      </w:pPr>
    </w:p>
    <w:p w14:paraId="046CCE96" w14:textId="77777777" w:rsidR="00E57570" w:rsidRDefault="00E57570">
      <w:pPr>
        <w:rPr>
          <w:rFonts w:cs="Arial"/>
        </w:rPr>
      </w:pPr>
    </w:p>
    <w:p w14:paraId="5D3E0876" w14:textId="77777777" w:rsidR="00026CDA" w:rsidRDefault="00026CDA">
      <w:pPr>
        <w:rPr>
          <w:rFonts w:cs="Arial"/>
        </w:rPr>
      </w:pPr>
    </w:p>
    <w:p w14:paraId="2FD78B02" w14:textId="77777777" w:rsidR="00026CDA" w:rsidRDefault="00026CDA">
      <w:pPr>
        <w:rPr>
          <w:rFonts w:cs="Arial"/>
        </w:rPr>
      </w:pPr>
    </w:p>
    <w:p w14:paraId="7AFC9407" w14:textId="77777777" w:rsidR="00FE2046" w:rsidRDefault="00FE2046">
      <w:pPr>
        <w:rPr>
          <w:rFonts w:cs="Arial"/>
        </w:rPr>
      </w:pPr>
    </w:p>
    <w:p w14:paraId="46C7DB9C" w14:textId="77777777" w:rsidR="00026CDA" w:rsidRPr="00AE71F1" w:rsidRDefault="00026CDA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97"/>
      </w:tblGrid>
      <w:tr w:rsidR="00F11576" w:rsidRPr="00AE71F1" w14:paraId="5AFAD148" w14:textId="77777777" w:rsidTr="00685E42">
        <w:tc>
          <w:tcPr>
            <w:tcW w:w="5954" w:type="dxa"/>
          </w:tcPr>
          <w:p w14:paraId="7C40CE4E" w14:textId="77777777" w:rsidR="00F11576" w:rsidRPr="00200FBA" w:rsidRDefault="00F11576">
            <w:pPr>
              <w:rPr>
                <w:rFonts w:cs="Arial"/>
                <w:lang w:val="en-GB"/>
              </w:rPr>
            </w:pPr>
            <w:r w:rsidRPr="00200FBA">
              <w:rPr>
                <w:rFonts w:cs="Arial"/>
                <w:lang w:val="en-GB"/>
              </w:rPr>
              <w:t>An</w:t>
            </w:r>
            <w:r w:rsidR="00B6224E" w:rsidRPr="00200FBA">
              <w:rPr>
                <w:rFonts w:cs="Arial"/>
                <w:lang w:val="en-GB"/>
              </w:rPr>
              <w:t>:</w:t>
            </w:r>
            <w:r w:rsidRPr="00200FBA">
              <w:rPr>
                <w:rFonts w:cs="Arial"/>
                <w:lang w:val="en-GB"/>
              </w:rPr>
              <w:t xml:space="preserve"> </w:t>
            </w:r>
          </w:p>
          <w:p w14:paraId="5D376FFC" w14:textId="77777777" w:rsidR="00F11576" w:rsidRPr="00200FBA" w:rsidRDefault="00F11576">
            <w:pPr>
              <w:rPr>
                <w:rFonts w:cs="Arial"/>
                <w:lang w:val="en-GB"/>
              </w:rPr>
            </w:pPr>
            <w:proofErr w:type="spellStart"/>
            <w:r w:rsidRPr="00200FBA">
              <w:rPr>
                <w:rFonts w:cs="Arial"/>
                <w:lang w:val="en-GB"/>
              </w:rPr>
              <w:t>bsj</w:t>
            </w:r>
            <w:proofErr w:type="spellEnd"/>
            <w:r w:rsidRPr="00200FBA">
              <w:rPr>
                <w:rFonts w:cs="Arial"/>
                <w:lang w:val="en-GB"/>
              </w:rPr>
              <w:t xml:space="preserve"> Marburg</w:t>
            </w:r>
          </w:p>
          <w:p w14:paraId="32CFF4E2" w14:textId="77777777" w:rsidR="00F11576" w:rsidRPr="008B4181" w:rsidRDefault="00F11576">
            <w:pPr>
              <w:rPr>
                <w:rFonts w:cs="Arial"/>
                <w:lang w:val="en-US"/>
              </w:rPr>
            </w:pPr>
            <w:proofErr w:type="spellStart"/>
            <w:r w:rsidRPr="008B4181">
              <w:rPr>
                <w:rFonts w:cs="Arial"/>
                <w:lang w:val="en-US"/>
              </w:rPr>
              <w:t>z.H</w:t>
            </w:r>
            <w:proofErr w:type="spellEnd"/>
            <w:r w:rsidRPr="008B4181">
              <w:rPr>
                <w:rFonts w:cs="Arial"/>
                <w:lang w:val="en-US"/>
              </w:rPr>
              <w:t xml:space="preserve">. </w:t>
            </w:r>
            <w:r w:rsidR="00537D3A">
              <w:rPr>
                <w:rFonts w:cs="Arial"/>
                <w:lang w:val="en-US"/>
              </w:rPr>
              <w:t>Rekha Vadivelu</w:t>
            </w:r>
          </w:p>
          <w:p w14:paraId="6EF24FE0" w14:textId="77777777"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14:paraId="60EF330B" w14:textId="77777777" w:rsidR="00026CDA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14:paraId="538611C6" w14:textId="77777777"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14:paraId="5964BE88" w14:textId="77777777" w:rsidR="00026CDA" w:rsidRDefault="00026CDA" w:rsidP="00026CDA">
            <w:pPr>
              <w:rPr>
                <w:rFonts w:cs="Arial"/>
              </w:rPr>
            </w:pPr>
          </w:p>
          <w:p w14:paraId="08EE4CF0" w14:textId="77777777" w:rsidR="00026CDA" w:rsidRDefault="00026CDA" w:rsidP="00026CDA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an: </w:t>
            </w:r>
            <w:hyperlink r:id="rId8" w:history="1">
              <w:r w:rsidR="00537D3A" w:rsidRPr="004125C1">
                <w:rPr>
                  <w:rStyle w:val="Hyperlink"/>
                  <w:rFonts w:cs="Arial"/>
                </w:rPr>
                <w:t>vadivelu@misch-mit.org</w:t>
              </w:r>
            </w:hyperlink>
            <w:r>
              <w:rPr>
                <w:rFonts w:cs="Arial"/>
              </w:rPr>
              <w:t xml:space="preserve"> </w:t>
            </w:r>
          </w:p>
          <w:p w14:paraId="390A4B62" w14:textId="77777777"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</w:p>
        </w:tc>
      </w:tr>
    </w:tbl>
    <w:p w14:paraId="633B9976" w14:textId="77777777" w:rsidR="00F11576" w:rsidRDefault="00F11576" w:rsidP="00ED32EA">
      <w:pPr>
        <w:rPr>
          <w:rFonts w:cs="Arial"/>
        </w:rPr>
      </w:pPr>
    </w:p>
    <w:p w14:paraId="007B29B3" w14:textId="77777777" w:rsidR="00026CDA" w:rsidRDefault="00026CDA" w:rsidP="00ED32EA">
      <w:pPr>
        <w:rPr>
          <w:rFonts w:cs="Arial"/>
        </w:rPr>
      </w:pPr>
    </w:p>
    <w:p w14:paraId="0FFB65BD" w14:textId="77777777" w:rsidR="00026CDA" w:rsidRDefault="00026CDA" w:rsidP="00ED32EA">
      <w:pPr>
        <w:rPr>
          <w:rFonts w:cs="Arial"/>
        </w:rPr>
      </w:pPr>
    </w:p>
    <w:p w14:paraId="3A7AAF7F" w14:textId="77777777" w:rsidR="00026CDA" w:rsidRPr="00AE71F1" w:rsidRDefault="00026CDA" w:rsidP="00026CDA">
      <w:pPr>
        <w:tabs>
          <w:tab w:val="left" w:pos="3483"/>
        </w:tabs>
        <w:rPr>
          <w:rFonts w:cs="Arial"/>
        </w:rPr>
      </w:pPr>
    </w:p>
    <w:tbl>
      <w:tblPr>
        <w:tblW w:w="0" w:type="auto"/>
        <w:tblInd w:w="5954" w:type="dxa"/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706"/>
        <w:gridCol w:w="1694"/>
      </w:tblGrid>
      <w:tr w:rsidR="00F11576" w:rsidRPr="002F1762" w14:paraId="3E4E40E2" w14:textId="77777777" w:rsidTr="00B7462C">
        <w:trPr>
          <w:trHeight w:val="340"/>
        </w:trPr>
        <w:tc>
          <w:tcPr>
            <w:tcW w:w="396" w:type="dxa"/>
            <w:shd w:val="clear" w:color="auto" w:fill="D9D9D9" w:themeFill="background1" w:themeFillShade="D9"/>
          </w:tcPr>
          <w:p w14:paraId="0FAB6415" w14:textId="77777777" w:rsidR="00F11576" w:rsidRPr="002F1762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</w:rPr>
              <w:t>Projektnummer*: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3D2B399E" w14:textId="77777777" w:rsidR="00F11576" w:rsidRPr="00B7462C" w:rsidRDefault="00537D3A" w:rsidP="00ED32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</w:t>
            </w:r>
            <w:r w:rsidR="002F1762" w:rsidRPr="00B7462C">
              <w:rPr>
                <w:rFonts w:cs="Arial"/>
                <w:b/>
              </w:rPr>
              <w:t xml:space="preserve"> 22-</w:t>
            </w:r>
          </w:p>
        </w:tc>
      </w:tr>
      <w:tr w:rsidR="00F11576" w:rsidRPr="00AE71F1" w14:paraId="5B4B86FD" w14:textId="77777777" w:rsidTr="00B7462C">
        <w:trPr>
          <w:trHeight w:val="204"/>
        </w:trPr>
        <w:tc>
          <w:tcPr>
            <w:tcW w:w="3400" w:type="dxa"/>
            <w:gridSpan w:val="2"/>
            <w:shd w:val="clear" w:color="auto" w:fill="D9D9D9" w:themeFill="background1" w:themeFillShade="D9"/>
          </w:tcPr>
          <w:p w14:paraId="5B1BF9D0" w14:textId="77777777" w:rsidR="00F11576" w:rsidRPr="00AE71F1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  <w:sz w:val="16"/>
              </w:rPr>
              <w:t>*wird von der Koordinierungsstelle vergeben</w:t>
            </w:r>
          </w:p>
        </w:tc>
      </w:tr>
    </w:tbl>
    <w:p w14:paraId="7B867D5C" w14:textId="77777777" w:rsidR="00F11576" w:rsidRPr="00AE71F1" w:rsidRDefault="00F11576" w:rsidP="00ED32EA">
      <w:pPr>
        <w:rPr>
          <w:rFonts w:cs="Arial"/>
        </w:rPr>
      </w:pPr>
    </w:p>
    <w:p w14:paraId="71843060" w14:textId="77777777" w:rsidR="00C3637D" w:rsidRDefault="003F15CA" w:rsidP="00200FBA">
      <w:pPr>
        <w:pStyle w:val="FormatvorlageBetreffBlockNach1cmNach0pt"/>
        <w:numPr>
          <w:ilvl w:val="0"/>
          <w:numId w:val="1"/>
        </w:numPr>
        <w:spacing w:before="240" w:after="480"/>
        <w:ind w:left="426" w:hanging="426"/>
        <w:contextualSpacing/>
        <w:rPr>
          <w:rFonts w:cs="Arial"/>
        </w:rPr>
      </w:pPr>
      <w:r>
        <w:rPr>
          <w:rFonts w:cs="Arial"/>
        </w:rPr>
        <w:t>Angaben zum Träger des Projekt</w:t>
      </w:r>
      <w:r w:rsidR="00A244E1">
        <w:rPr>
          <w:rFonts w:cs="Arial"/>
        </w:rPr>
        <w:t>e</w:t>
      </w:r>
      <w:r>
        <w:rPr>
          <w:rFonts w:cs="Arial"/>
        </w:rPr>
        <w:t>s</w:t>
      </w:r>
      <w:r w:rsidR="00C3637D">
        <w:rPr>
          <w:rFonts w:cs="Arial"/>
        </w:rPr>
        <w:t xml:space="preserve"> </w:t>
      </w:r>
    </w:p>
    <w:p w14:paraId="7740B9C0" w14:textId="77777777" w:rsidR="00F11576" w:rsidRPr="00690EE4" w:rsidRDefault="00200FBA" w:rsidP="00690EE4">
      <w:pPr>
        <w:pStyle w:val="FormatvorlageBetreffBlockNach1cmNach0pt"/>
        <w:tabs>
          <w:tab w:val="left" w:pos="426"/>
        </w:tabs>
        <w:spacing w:before="240" w:after="240"/>
        <w:ind w:left="425"/>
        <w:contextualSpacing/>
        <w:rPr>
          <w:rFonts w:cs="Arial"/>
          <w:b w:val="0"/>
          <w:sz w:val="18"/>
        </w:rPr>
      </w:pPr>
      <w:r w:rsidRPr="00690EE4">
        <w:rPr>
          <w:rFonts w:cs="Arial"/>
          <w:b w:val="0"/>
          <w:sz w:val="18"/>
        </w:rPr>
        <w:t>→ Anträge stellen</w:t>
      </w:r>
      <w:r w:rsidR="00C3637D" w:rsidRPr="00690EE4">
        <w:rPr>
          <w:rFonts w:cs="Arial"/>
          <w:b w:val="0"/>
          <w:sz w:val="18"/>
        </w:rPr>
        <w:t xml:space="preserve"> können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552"/>
      </w:tblGrid>
      <w:tr w:rsidR="00F11576" w:rsidRPr="00AE71F1" w14:paraId="4C5C6037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0922E3BA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14:paraId="1A871C7B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63AD4B44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0EE40D67" w14:textId="77777777" w:rsidR="00F11576" w:rsidRPr="00AE71F1" w:rsidRDefault="00F11576" w:rsidP="00690EE4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</w:t>
            </w:r>
            <w:r w:rsidR="00F8757A">
              <w:rPr>
                <w:rFonts w:cs="Arial"/>
              </w:rPr>
              <w:t>e.V.</w:t>
            </w:r>
            <w:r w:rsidR="00690EE4">
              <w:rPr>
                <w:rFonts w:cs="Arial"/>
              </w:rPr>
              <w:t>, …</w:t>
            </w:r>
            <w:r w:rsidR="003F15CA">
              <w:rPr>
                <w:rFonts w:cs="Arial"/>
              </w:rPr>
              <w:t>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5DE2DFB7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462DDF79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0A2D5D1A" w14:textId="77777777" w:rsidR="00F11576" w:rsidRPr="00AE71F1" w:rsidRDefault="00690EE4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Straße, </w:t>
            </w:r>
            <w:r w:rsidR="00F11576" w:rsidRPr="00AE71F1">
              <w:rPr>
                <w:rFonts w:cs="Arial"/>
              </w:rPr>
              <w:t>Hausnr.:</w:t>
            </w:r>
          </w:p>
        </w:tc>
        <w:tc>
          <w:tcPr>
            <w:tcW w:w="7685" w:type="dxa"/>
          </w:tcPr>
          <w:p w14:paraId="0959696B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23075545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68E3083C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14:paraId="68BFD97C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479C9626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6B5F0F21" w14:textId="77777777" w:rsidR="00F11576" w:rsidRPr="00AE71F1" w:rsidRDefault="00F8757A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PLZ, </w:t>
            </w:r>
            <w:r w:rsidR="00F11576" w:rsidRPr="00AE71F1">
              <w:rPr>
                <w:rFonts w:cs="Arial"/>
              </w:rPr>
              <w:t>Ort:</w:t>
            </w:r>
          </w:p>
        </w:tc>
        <w:tc>
          <w:tcPr>
            <w:tcW w:w="7685" w:type="dxa"/>
          </w:tcPr>
          <w:p w14:paraId="38D467BD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690EE4" w:rsidRPr="00AE71F1" w14:paraId="35BA8D74" w14:textId="77777777" w:rsidTr="00690EE4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391D80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Webseite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E57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</w:p>
        </w:tc>
      </w:tr>
    </w:tbl>
    <w:p w14:paraId="50D159B4" w14:textId="77777777" w:rsidR="00F11576" w:rsidRDefault="00F11576" w:rsidP="00412D8D">
      <w:pPr>
        <w:rPr>
          <w:rFonts w:cs="Arial"/>
        </w:rPr>
      </w:pPr>
    </w:p>
    <w:p w14:paraId="0A6B41EF" w14:textId="77777777" w:rsidR="00F11576" w:rsidRPr="00AE71F1" w:rsidRDefault="00F11576" w:rsidP="00412D8D">
      <w:pPr>
        <w:rPr>
          <w:rFonts w:cs="Arial"/>
        </w:rPr>
      </w:pPr>
    </w:p>
    <w:p w14:paraId="4FCD24BF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  <w:r w:rsidR="00690EE4">
        <w:rPr>
          <w:rFonts w:cs="Arial"/>
          <w:b/>
        </w:rPr>
        <w:t xml:space="preserve"> der projektverantwortlichen Person / Ansprechperson</w:t>
      </w:r>
    </w:p>
    <w:p w14:paraId="0C0792B3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7555"/>
      </w:tblGrid>
      <w:tr w:rsidR="00F11576" w:rsidRPr="00AE71F1" w14:paraId="08392C8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993924E" w14:textId="77777777" w:rsidR="00F11576" w:rsidRPr="00AE71F1" w:rsidRDefault="00690EE4" w:rsidP="00412D8D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F11576"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4D60736E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2B5BBE30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46E5AFD" w14:textId="77777777" w:rsidR="00F11576" w:rsidRPr="00AE71F1" w:rsidRDefault="00F11576" w:rsidP="00690EE4">
            <w:pPr>
              <w:rPr>
                <w:rFonts w:cs="Arial"/>
              </w:rPr>
            </w:pPr>
            <w:r w:rsidRPr="00AE71F1">
              <w:rPr>
                <w:rFonts w:cs="Arial"/>
              </w:rPr>
              <w:t>Tele</w:t>
            </w:r>
            <w:r w:rsidR="00690EE4">
              <w:rPr>
                <w:rFonts w:cs="Arial"/>
              </w:rPr>
              <w:t>fon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68A55FDE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2A5408B4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99BF88C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6F9B0D24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74DEA725" w14:textId="77777777" w:rsidR="00E57570" w:rsidRDefault="00E57570" w:rsidP="00412D8D">
      <w:pPr>
        <w:rPr>
          <w:rFonts w:cs="Arial"/>
          <w:b/>
        </w:rPr>
      </w:pPr>
    </w:p>
    <w:p w14:paraId="1CBF3AC4" w14:textId="77777777" w:rsidR="00690EE4" w:rsidRDefault="00690EE4" w:rsidP="00412D8D">
      <w:pPr>
        <w:rPr>
          <w:rFonts w:cs="Arial"/>
          <w:b/>
        </w:rPr>
      </w:pPr>
    </w:p>
    <w:p w14:paraId="6F3E42A6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14:paraId="428FC527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553"/>
      </w:tblGrid>
      <w:tr w:rsidR="00F11576" w:rsidRPr="00AE71F1" w14:paraId="676F9A21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08B43E9" w14:textId="77777777"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14:paraId="19B8F3D9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35A598BC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3F78DD13" w14:textId="77777777"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14:paraId="1AC5E9C3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14365E42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CE1354C" w14:textId="77777777"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14:paraId="56C665A5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14:paraId="04CAD25C" w14:textId="77777777" w:rsidR="00F11576" w:rsidRPr="00AE71F1" w:rsidRDefault="00F11576" w:rsidP="00412D8D">
      <w:pPr>
        <w:rPr>
          <w:rFonts w:cs="Arial"/>
        </w:rPr>
      </w:pPr>
    </w:p>
    <w:p w14:paraId="73F4D8BA" w14:textId="77777777" w:rsidR="00200FBA" w:rsidRDefault="00200FB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32B5873" w14:textId="77777777" w:rsidR="00200FBA" w:rsidRDefault="00200FBA">
      <w:pPr>
        <w:rPr>
          <w:rFonts w:cs="Arial"/>
          <w:b/>
        </w:rPr>
      </w:pPr>
    </w:p>
    <w:p w14:paraId="00ECF771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Name</w:t>
      </w:r>
      <w:r w:rsidRPr="00AE71F1">
        <w:rPr>
          <w:rFonts w:cs="Arial"/>
        </w:rPr>
        <w:t xml:space="preserve"> des Einzelprojektes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F11576" w:rsidRPr="00AE71F1" w14:paraId="5079744B" w14:textId="77777777" w:rsidTr="00200FBA">
        <w:trPr>
          <w:trHeight w:val="342"/>
        </w:trPr>
        <w:tc>
          <w:tcPr>
            <w:tcW w:w="9344" w:type="dxa"/>
          </w:tcPr>
          <w:p w14:paraId="1DDD5E5A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5E6F3F2B" w14:textId="77777777" w:rsidR="00F11576" w:rsidRPr="00AE71F1" w:rsidRDefault="00F11576" w:rsidP="00412D8D">
      <w:pPr>
        <w:rPr>
          <w:rFonts w:cs="Arial"/>
        </w:rPr>
      </w:pPr>
    </w:p>
    <w:p w14:paraId="6CD73593" w14:textId="77777777" w:rsidR="00F11576" w:rsidRDefault="00F11576" w:rsidP="00412D8D">
      <w:pPr>
        <w:rPr>
          <w:rFonts w:cs="Arial"/>
          <w:b/>
        </w:rPr>
      </w:pPr>
    </w:p>
    <w:p w14:paraId="172F4A42" w14:textId="77777777" w:rsidR="00C3637D" w:rsidRDefault="00F11576" w:rsidP="00690EE4">
      <w:pPr>
        <w:pStyle w:val="FormatvorlageBetreffBlockNach1cmNach0pt"/>
        <w:numPr>
          <w:ilvl w:val="0"/>
          <w:numId w:val="1"/>
        </w:numPr>
        <w:spacing w:before="240" w:after="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 xml:space="preserve">Voraussichtlicher </w:t>
      </w:r>
      <w:r w:rsidRPr="00AE71F1">
        <w:rPr>
          <w:rFonts w:cs="Arial"/>
        </w:rPr>
        <w:t>Beginn und Ende des Einzelprojektes</w:t>
      </w:r>
      <w:r>
        <w:rPr>
          <w:rFonts w:cs="Arial"/>
        </w:rPr>
        <w:t xml:space="preserve"> (Monat/Jahr)</w:t>
      </w:r>
    </w:p>
    <w:p w14:paraId="0C407137" w14:textId="77777777" w:rsidR="00C3637D" w:rsidRPr="00690EE4" w:rsidRDefault="00C3637D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Die Projekte müssen im laufenden Kalenderjahr beginnen</w:t>
      </w:r>
      <w:r w:rsidR="007E0D79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>und enden.</w:t>
      </w:r>
    </w:p>
    <w:p w14:paraId="1F43F70A" w14:textId="77777777" w:rsidR="00A244E1" w:rsidRPr="00690EE4" w:rsidRDefault="00A244E1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Vor- und Nachbereitungen</w:t>
      </w:r>
      <w:r w:rsidR="00690EE4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 xml:space="preserve">z.B. </w:t>
      </w:r>
      <w:r w:rsidR="00090DD4" w:rsidRPr="00690EE4">
        <w:rPr>
          <w:rFonts w:cs="Arial"/>
          <w:sz w:val="18"/>
        </w:rPr>
        <w:t xml:space="preserve">von Veranstaltungen </w:t>
      </w:r>
      <w:r w:rsidR="00690EE4" w:rsidRPr="00690EE4">
        <w:rPr>
          <w:rFonts w:cs="Arial"/>
          <w:sz w:val="18"/>
        </w:rPr>
        <w:t xml:space="preserve">sowie alle Ausgaben </w:t>
      </w:r>
      <w:r w:rsidR="00090DD4" w:rsidRPr="00690EE4">
        <w:rPr>
          <w:rFonts w:cs="Arial"/>
          <w:sz w:val="18"/>
        </w:rPr>
        <w:t>zählen zur Projektlaufzeit</w:t>
      </w:r>
      <w:r w:rsidRPr="00690EE4">
        <w:rPr>
          <w:rFonts w:cs="Arial"/>
          <w:sz w:val="18"/>
        </w:rPr>
        <w:t>.</w:t>
      </w:r>
    </w:p>
    <w:p w14:paraId="0D690CF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73"/>
        <w:gridCol w:w="749"/>
        <w:gridCol w:w="2374"/>
      </w:tblGrid>
      <w:tr w:rsidR="00F11576" w:rsidRPr="00AE71F1" w14:paraId="4DF8ADFE" w14:textId="77777777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14:paraId="1223C491" w14:textId="77777777"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14:paraId="013897D1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7324D5AF" w14:textId="77777777"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14:paraId="67269395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5837D492" w14:textId="77777777" w:rsidR="00F11576" w:rsidRDefault="00F11576" w:rsidP="00412D8D">
      <w:pPr>
        <w:rPr>
          <w:rFonts w:cs="Arial"/>
        </w:rPr>
      </w:pPr>
    </w:p>
    <w:p w14:paraId="70E2C312" w14:textId="77777777" w:rsidR="00F11576" w:rsidRDefault="00F11576" w:rsidP="00412D8D">
      <w:pPr>
        <w:rPr>
          <w:rFonts w:cs="Arial"/>
          <w:b/>
        </w:rPr>
      </w:pPr>
    </w:p>
    <w:p w14:paraId="4662882B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Projektort(e)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536"/>
        <w:gridCol w:w="6302"/>
      </w:tblGrid>
      <w:tr w:rsidR="00F11576" w:rsidRPr="00AE71F1" w14:paraId="1E592A79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4D0EB28F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36" w:type="dxa"/>
          </w:tcPr>
          <w:p w14:paraId="47E50917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389A9BD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51CA3502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5DBF339B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36" w:type="dxa"/>
          </w:tcPr>
          <w:p w14:paraId="0B2B9E60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23676CE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05E55AC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55606C0F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36" w:type="dxa"/>
          </w:tcPr>
          <w:p w14:paraId="6F1E6F96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7DABBC28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7E098D29" w14:textId="77777777" w:rsidR="00F11576" w:rsidRDefault="00F11576" w:rsidP="00412D8D">
      <w:pPr>
        <w:rPr>
          <w:rFonts w:cs="Arial"/>
          <w:b/>
        </w:rPr>
      </w:pPr>
    </w:p>
    <w:p w14:paraId="4F794A64" w14:textId="77777777" w:rsidR="007B2E23" w:rsidRPr="00B7462C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B27B8C3" w14:textId="77777777" w:rsidR="00F11576" w:rsidRDefault="00D0296D" w:rsidP="000F1084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</w:rPr>
      </w:pPr>
      <w:r>
        <w:rPr>
          <w:rFonts w:cs="Arial"/>
        </w:rPr>
        <w:t>Zielgruppe</w:t>
      </w:r>
      <w:r w:rsidR="00480C67">
        <w:rPr>
          <w:rFonts w:cs="Arial"/>
        </w:rPr>
        <w:t>(n)</w:t>
      </w:r>
    </w:p>
    <w:p w14:paraId="3DE81A42" w14:textId="77777777" w:rsidR="000F1084" w:rsidRDefault="000F1084" w:rsidP="000F108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 wollt ihr mit eurem Projekt erreichen und wer macht bei eurem Projekt mit (Altersgruppe, etc.)? </w:t>
      </w:r>
    </w:p>
    <w:p w14:paraId="0C4434EA" w14:textId="77777777" w:rsidR="000F1084" w:rsidRDefault="000F1084" w:rsidP="000F1084">
      <w:r>
        <w:rPr>
          <w:rFonts w:cs="Arial"/>
          <w:noProof/>
          <w:szCs w:val="18"/>
        </w:rPr>
        <mc:AlternateContent>
          <mc:Choice Requires="wps">
            <w:drawing>
              <wp:inline distT="0" distB="0" distL="0" distR="0" wp14:anchorId="51E728BC" wp14:editId="2C129063">
                <wp:extent cx="5774690" cy="1070610"/>
                <wp:effectExtent l="5715" t="12700" r="10795" b="12065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C3E5" w14:textId="77777777" w:rsidR="000F1084" w:rsidRDefault="000F1084" w:rsidP="000F1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5797E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54.7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">
                <v:textbox>
                  <w:txbxContent>
                    <w:p w:rsidR="000F1084" w:rsidRDefault="000F1084" w:rsidP="000F1084"/>
                  </w:txbxContent>
                </v:textbox>
                <w10:anchorlock/>
              </v:shape>
            </w:pict>
          </mc:Fallback>
        </mc:AlternateContent>
      </w:r>
    </w:p>
    <w:p w14:paraId="2FAEADCE" w14:textId="77777777" w:rsidR="000F1084" w:rsidRPr="000F1084" w:rsidRDefault="000F1084" w:rsidP="000F1084"/>
    <w:p w14:paraId="5B4E8589" w14:textId="77777777" w:rsidR="00186D23" w:rsidRDefault="00186D23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835"/>
      </w:tblGrid>
      <w:tr w:rsidR="00186D23" w14:paraId="17D17B35" w14:textId="77777777" w:rsidTr="00186D23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5C078" w14:textId="77777777" w:rsidR="00186D23" w:rsidRDefault="00186D23" w:rsidP="000F1084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Mit wie vielen Teilnehmenden rechne</w:t>
            </w:r>
            <w:r w:rsidR="000F1084">
              <w:rPr>
                <w:rFonts w:ascii="Arial" w:hAnsi="Arial" w:cs="Arial"/>
                <w:color w:val="auto"/>
                <w:sz w:val="20"/>
                <w:szCs w:val="20"/>
              </w:rPr>
              <w:t xml:space="preserve">t ihr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insgesamt?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095A46B" w14:textId="77777777" w:rsidR="00186D23" w:rsidRDefault="00186D23" w:rsidP="00186D23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5A706E07" w14:textId="77777777" w:rsidR="00F11576" w:rsidRDefault="00F11576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p w14:paraId="2639F137" w14:textId="77777777" w:rsidR="00200FBA" w:rsidRDefault="00200FBA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7E78953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rPr>
          <w:rFonts w:cs="Arial"/>
          <w:b w:val="0"/>
        </w:rPr>
      </w:pPr>
      <w:r w:rsidRPr="00AE71F1">
        <w:rPr>
          <w:rFonts w:cs="Arial"/>
        </w:rPr>
        <w:t>Kurzbeschreibung</w:t>
      </w:r>
    </w:p>
    <w:p w14:paraId="288BED6D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Ziele</w:t>
      </w:r>
      <w:r w:rsidRPr="00AE71F1">
        <w:rPr>
          <w:rFonts w:cs="Arial"/>
          <w:bCs/>
        </w:rPr>
        <w:t xml:space="preserve"> und Inhalte </w:t>
      </w:r>
    </w:p>
    <w:p w14:paraId="1B2031E3" w14:textId="77777777" w:rsidR="008D2B11" w:rsidRDefault="000F1084" w:rsidP="00FF4DE1">
      <w:pPr>
        <w:pStyle w:val="Defaul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Was wollt ihr mit eurem Projekt erreichen? Was ist euer Ziel?</w:t>
      </w:r>
      <w:r w:rsidR="00186D23" w:rsidRPr="00186D23">
        <w:rPr>
          <w:rFonts w:ascii="Arial" w:hAnsi="Arial" w:cs="Arial"/>
          <w:sz w:val="20"/>
          <w:szCs w:val="18"/>
        </w:rPr>
        <w:t xml:space="preserve"> </w:t>
      </w:r>
      <w:r w:rsidR="00186D23">
        <w:rPr>
          <w:rFonts w:ascii="Arial" w:hAnsi="Arial" w:cs="Arial"/>
          <w:noProof/>
          <w:sz w:val="20"/>
          <w:szCs w:val="18"/>
          <w:lang w:eastAsia="de-DE"/>
        </w:rPr>
        <mc:AlternateContent>
          <mc:Choice Requires="wps">
            <w:drawing>
              <wp:inline distT="0" distB="0" distL="0" distR="0" wp14:anchorId="5F39E281" wp14:editId="4AB36613">
                <wp:extent cx="5774690" cy="1070610"/>
                <wp:effectExtent l="5715" t="12700" r="10795" b="1206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420EB" w14:textId="77777777" w:rsidR="000F1084" w:rsidRDefault="000F1084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6A36A6" id="_x0000_s1027" type="#_x0000_t202" style="width:454.7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">
                <v:textbox>
                  <w:txbxContent>
                    <w:p w:rsidR="000F1084" w:rsidRDefault="000F1084" w:rsidP="00186D23"/>
                  </w:txbxContent>
                </v:textbox>
                <w10:anchorlock/>
              </v:shape>
            </w:pict>
          </mc:Fallback>
        </mc:AlternateContent>
      </w:r>
    </w:p>
    <w:p w14:paraId="3D268949" w14:textId="77777777" w:rsidR="00F8757A" w:rsidRPr="00090DD4" w:rsidRDefault="00F8757A" w:rsidP="00F8757A">
      <w:pPr>
        <w:pStyle w:val="Default"/>
        <w:rPr>
          <w:rFonts w:ascii="Arial" w:hAnsi="Arial" w:cs="Arial"/>
          <w:sz w:val="20"/>
          <w:szCs w:val="20"/>
        </w:rPr>
      </w:pPr>
    </w:p>
    <w:p w14:paraId="0A6D9BBA" w14:textId="77777777" w:rsidR="009E63F2" w:rsidRPr="009E63F2" w:rsidRDefault="000F1084" w:rsidP="009E63F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Wie wollt ihr das erreichen?</w:t>
      </w:r>
      <w:r w:rsidR="00186D23" w:rsidRPr="00186D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 sind die Inhalte eures Projekts?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F5FC05D" wp14:editId="7763AB57">
                <wp:extent cx="5774690" cy="3131820"/>
                <wp:effectExtent l="8890" t="10160" r="7620" b="10795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CDBD" w14:textId="77777777" w:rsidR="000F1084" w:rsidRDefault="000F1084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7F8FF" id="Text Box 10" o:spid="_x0000_s1028" type="#_x0000_t202" style="width:454.7pt;height:2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">
                <v:textbox>
                  <w:txbxContent>
                    <w:p w:rsidR="000F1084" w:rsidRDefault="000F1084" w:rsidP="00186D23"/>
                  </w:txbxContent>
                </v:textbox>
                <w10:anchorlock/>
              </v:shape>
            </w:pict>
          </mc:Fallback>
        </mc:AlternateContent>
      </w:r>
    </w:p>
    <w:p w14:paraId="29FBD8C2" w14:textId="77777777"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DB74811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Struktur</w:t>
      </w:r>
      <w:r>
        <w:rPr>
          <w:rFonts w:cs="Arial"/>
          <w:bCs/>
        </w:rPr>
        <w:t xml:space="preserve"> und </w:t>
      </w:r>
      <w:r w:rsidR="000F1084">
        <w:rPr>
          <w:rFonts w:cs="Arial"/>
          <w:bCs/>
        </w:rPr>
        <w:t xml:space="preserve">zeitlicher </w:t>
      </w:r>
      <w:r>
        <w:rPr>
          <w:rFonts w:cs="Arial"/>
          <w:bCs/>
        </w:rPr>
        <w:t>Ablauf</w:t>
      </w:r>
      <w:r w:rsidRPr="00AE71F1">
        <w:rPr>
          <w:rFonts w:cs="Arial"/>
          <w:bCs/>
        </w:rPr>
        <w:t xml:space="preserve"> </w:t>
      </w:r>
    </w:p>
    <w:p w14:paraId="3B5499DB" w14:textId="77777777"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</w:t>
      </w:r>
      <w:r w:rsidR="000F1084">
        <w:rPr>
          <w:rFonts w:ascii="Arial" w:hAnsi="Arial" w:cs="Arial"/>
          <w:sz w:val="20"/>
          <w:szCs w:val="20"/>
        </w:rPr>
        <w:t xml:space="preserve">t </w:t>
      </w:r>
      <w:r w:rsidRPr="00090DD4">
        <w:rPr>
          <w:rFonts w:ascii="Arial" w:hAnsi="Arial" w:cs="Arial"/>
          <w:sz w:val="20"/>
          <w:szCs w:val="20"/>
        </w:rPr>
        <w:t xml:space="preserve">kurz </w:t>
      </w:r>
      <w:r w:rsidR="000F1084">
        <w:rPr>
          <w:rFonts w:ascii="Arial" w:hAnsi="Arial" w:cs="Arial"/>
          <w:sz w:val="20"/>
          <w:szCs w:val="20"/>
        </w:rPr>
        <w:t xml:space="preserve">die </w:t>
      </w:r>
      <w:r w:rsidRPr="00090DD4">
        <w:rPr>
          <w:rFonts w:ascii="Arial" w:hAnsi="Arial" w:cs="Arial"/>
          <w:sz w:val="20"/>
          <w:szCs w:val="20"/>
        </w:rPr>
        <w:t>Struktu</w:t>
      </w:r>
      <w:r w:rsidR="00090DD4" w:rsidRPr="00090DD4">
        <w:rPr>
          <w:rFonts w:ascii="Arial" w:hAnsi="Arial" w:cs="Arial"/>
          <w:sz w:val="20"/>
          <w:szCs w:val="20"/>
        </w:rPr>
        <w:t xml:space="preserve">r und </w:t>
      </w:r>
      <w:r w:rsidR="000F1084">
        <w:rPr>
          <w:rFonts w:ascii="Arial" w:hAnsi="Arial" w:cs="Arial"/>
          <w:sz w:val="20"/>
          <w:szCs w:val="20"/>
        </w:rPr>
        <w:t xml:space="preserve">den zeitlichen </w:t>
      </w:r>
      <w:r w:rsidR="00090DD4" w:rsidRPr="00090DD4">
        <w:rPr>
          <w:rFonts w:ascii="Arial" w:hAnsi="Arial" w:cs="Arial"/>
          <w:sz w:val="20"/>
          <w:szCs w:val="20"/>
        </w:rPr>
        <w:t xml:space="preserve">Ablauf </w:t>
      </w:r>
      <w:r w:rsidR="000F1084">
        <w:rPr>
          <w:rFonts w:ascii="Arial" w:hAnsi="Arial" w:cs="Arial"/>
          <w:sz w:val="20"/>
          <w:szCs w:val="20"/>
        </w:rPr>
        <w:t>eures Projektes dar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14:paraId="379F2CB1" w14:textId="77777777" w:rsidR="00F17903" w:rsidRDefault="00186D23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45B1169A" wp14:editId="35BCDE4C">
                <wp:extent cx="5774690" cy="2160270"/>
                <wp:effectExtent l="5715" t="13335" r="10795" b="762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BA368" w14:textId="77777777" w:rsidR="000F1084" w:rsidRDefault="000F1084" w:rsidP="00F17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8926A" id="Text Box 16" o:spid="_x0000_s1029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bQ8LwIAAFk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">
                <v:textbox>
                  <w:txbxContent>
                    <w:p w:rsidR="000F1084" w:rsidRDefault="000F1084" w:rsidP="00F17903"/>
                  </w:txbxContent>
                </v:textbox>
                <w10:anchorlock/>
              </v:shape>
            </w:pict>
          </mc:Fallback>
        </mc:AlternateContent>
      </w:r>
    </w:p>
    <w:p w14:paraId="70825CBD" w14:textId="77777777" w:rsidR="000F1084" w:rsidRDefault="000F1084">
      <w:pPr>
        <w:rPr>
          <w:rFonts w:cs="Arial"/>
          <w:lang w:eastAsia="en-US"/>
        </w:rPr>
      </w:pPr>
      <w:r>
        <w:rPr>
          <w:rFonts w:cs="Arial"/>
        </w:rPr>
        <w:br w:type="page"/>
      </w:r>
    </w:p>
    <w:p w14:paraId="542CA1B7" w14:textId="77777777" w:rsidR="00D707BD" w:rsidRPr="00AE71F1" w:rsidRDefault="00D707BD" w:rsidP="00D707BD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b w:val="0"/>
        </w:rPr>
      </w:pPr>
      <w:r w:rsidRPr="00D707BD">
        <w:rPr>
          <w:rFonts w:cs="Arial"/>
          <w:bCs/>
        </w:rPr>
        <w:lastRenderedPageBreak/>
        <w:t>Erfolgsfaktoren</w:t>
      </w:r>
    </w:p>
    <w:p w14:paraId="4F44C86A" w14:textId="77777777" w:rsidR="00D707BD" w:rsidRPr="00AE71F1" w:rsidRDefault="000F1084" w:rsidP="00D707B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muss passieren, damit euer Projekt in euren Augen erfolgreich war? 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29A8E6F9" wp14:editId="4FB19E5F">
                <wp:extent cx="5774690" cy="2160270"/>
                <wp:effectExtent l="5715" t="7620" r="10795" b="1333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4A82" w14:textId="77777777" w:rsidR="000F1084" w:rsidRDefault="000F1084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78C3B" id="Text Box 9" o:spid="_x0000_s1030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ejLQIAAFg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">
                <v:textbox>
                  <w:txbxContent>
                    <w:p w:rsidR="000F1084" w:rsidRDefault="000F1084" w:rsidP="00186D23"/>
                  </w:txbxContent>
                </v:textbox>
                <w10:anchorlock/>
              </v:shape>
            </w:pict>
          </mc:Fallback>
        </mc:AlternateContent>
      </w:r>
    </w:p>
    <w:p w14:paraId="1CC969AB" w14:textId="77777777" w:rsidR="00D707BD" w:rsidRDefault="00D707BD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5E792D2" w14:textId="77777777" w:rsidR="00D707BD" w:rsidRDefault="00D707B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FF869FD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AE71F1">
        <w:rPr>
          <w:rFonts w:cs="Arial"/>
        </w:rPr>
        <w:t>Koo</w:t>
      </w:r>
      <w:r w:rsidR="00A244E1">
        <w:rPr>
          <w:rFonts w:cs="Arial"/>
        </w:rPr>
        <w:t>perationspartner*</w:t>
      </w:r>
      <w:r w:rsidRPr="00AE71F1">
        <w:rPr>
          <w:rFonts w:cs="Arial"/>
        </w:rPr>
        <w:t>innen</w:t>
      </w:r>
      <w:r w:rsidR="00B3730F">
        <w:rPr>
          <w:rFonts w:cs="Arial"/>
        </w:rPr>
        <w:t xml:space="preserve"> (falls vorhanden)</w:t>
      </w:r>
    </w:p>
    <w:p w14:paraId="0806F7BD" w14:textId="77777777" w:rsidR="00F11576" w:rsidRPr="00AE71F1" w:rsidRDefault="000F1084" w:rsidP="006B56E2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57A07" wp14:editId="0EF73E61">
                <wp:simplePos x="0" y="0"/>
                <wp:positionH relativeFrom="column">
                  <wp:posOffset>-8255</wp:posOffset>
                </wp:positionH>
                <wp:positionV relativeFrom="paragraph">
                  <wp:posOffset>185420</wp:posOffset>
                </wp:positionV>
                <wp:extent cx="5774690" cy="2160270"/>
                <wp:effectExtent l="0" t="0" r="16510" b="1143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52B2" w14:textId="77777777" w:rsidR="000F1084" w:rsidRDefault="000F1084" w:rsidP="005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D4D5" id="Text Box 8" o:spid="_x0000_s1031" type="#_x0000_t202" style="position:absolute;margin-left:-.65pt;margin-top:14.6pt;width:454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Gl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">
                <v:textbox>
                  <w:txbxContent>
                    <w:p w:rsidR="000F1084" w:rsidRDefault="000F1084" w:rsidP="0057535F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Mit wem/welchen Organisationen arbeitet ihr zusammen? Wer ist noch an eurem Projekt beteiligt?</w:t>
      </w:r>
    </w:p>
    <w:p w14:paraId="0E5AC58F" w14:textId="77777777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4B59C5C2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E046FE7" w14:textId="77777777" w:rsidR="00D707BD" w:rsidRDefault="00D707BD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1B45D540" w14:textId="77777777" w:rsidR="00F11576" w:rsidRDefault="00F11576" w:rsidP="00F8757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lastRenderedPageBreak/>
        <w:t>Finanzplan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5"/>
      </w:tblGrid>
      <w:tr w:rsidR="00E56729" w:rsidRPr="00133A40" w14:paraId="68939DC6" w14:textId="77777777" w:rsidTr="00F8757A">
        <w:trPr>
          <w:trHeight w:val="39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6112B40B" w14:textId="77777777" w:rsidR="00E56729" w:rsidRPr="008D2B11" w:rsidRDefault="00F8757A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0"/>
              </w:rPr>
              <w:t>Finanzplan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2591E1E4" w14:textId="77777777" w:rsidR="00E56729" w:rsidRPr="008D2B11" w:rsidRDefault="00E56729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D3E6B" w:rsidRPr="00133A40" w14:paraId="49B4C06A" w14:textId="77777777" w:rsidTr="00F8757A">
        <w:trPr>
          <w:trHeight w:val="397"/>
        </w:trPr>
        <w:tc>
          <w:tcPr>
            <w:tcW w:w="675" w:type="dxa"/>
          </w:tcPr>
          <w:p w14:paraId="0218ACBE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07A7B983" w14:textId="77777777"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48848AD1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14:paraId="1FCE558D" w14:textId="77777777"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7C3A1BBE" w14:textId="77777777" w:rsidTr="00F8757A">
        <w:trPr>
          <w:trHeight w:val="397"/>
        </w:trPr>
        <w:tc>
          <w:tcPr>
            <w:tcW w:w="675" w:type="dxa"/>
          </w:tcPr>
          <w:p w14:paraId="36467335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14:paraId="47BE83C8" w14:textId="77777777" w:rsidR="00E56729" w:rsidRPr="00133A40" w:rsidRDefault="00E56729" w:rsidP="000F10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</w:t>
            </w:r>
            <w:r w:rsidR="000F1084">
              <w:rPr>
                <w:rFonts w:ascii="Arial" w:hAnsi="Arial" w:cs="Arial"/>
                <w:color w:val="auto"/>
                <w:sz w:val="20"/>
                <w:szCs w:val="20"/>
              </w:rPr>
              <w:t>ozialversicherungs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pflichtig)</w:t>
            </w:r>
          </w:p>
        </w:tc>
        <w:tc>
          <w:tcPr>
            <w:tcW w:w="2865" w:type="dxa"/>
          </w:tcPr>
          <w:p w14:paraId="72D26D17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0DAFF89B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2E0FF7E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CB64C8D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8A3BDDF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B80F9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6E9B99F3" w14:textId="77777777" w:rsidTr="00F8757A">
        <w:trPr>
          <w:trHeight w:val="397"/>
        </w:trPr>
        <w:tc>
          <w:tcPr>
            <w:tcW w:w="675" w:type="dxa"/>
          </w:tcPr>
          <w:p w14:paraId="5C4741B5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14:paraId="34B095F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14:paraId="757717EC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74DDB317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82C6B0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B128DC9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1D6324E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154D5D1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2EF3545" w14:textId="77777777" w:rsidTr="00F8757A">
        <w:trPr>
          <w:trHeight w:val="397"/>
        </w:trPr>
        <w:tc>
          <w:tcPr>
            <w:tcW w:w="675" w:type="dxa"/>
          </w:tcPr>
          <w:p w14:paraId="626DF61D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14:paraId="2F8793AC" w14:textId="77777777" w:rsidR="00E56729" w:rsidRPr="00133A40" w:rsidRDefault="000F1084" w:rsidP="000F10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 (</w:t>
            </w:r>
            <w:r w:rsidR="00E56729">
              <w:rPr>
                <w:rFonts w:ascii="Arial" w:hAnsi="Arial" w:cs="Arial"/>
                <w:color w:val="auto"/>
                <w:sz w:val="20"/>
                <w:szCs w:val="20"/>
              </w:rPr>
              <w:t>z.B. Porto, Kopierkosten etc.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keine Pauschalen!)</w:t>
            </w:r>
          </w:p>
        </w:tc>
        <w:tc>
          <w:tcPr>
            <w:tcW w:w="2865" w:type="dxa"/>
          </w:tcPr>
          <w:p w14:paraId="7F38FEDA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4895FB70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CDBD679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8BFB12E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CFD07A7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1B789F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6B4D7863" w14:textId="77777777" w:rsidTr="00F8757A">
        <w:trPr>
          <w:trHeight w:val="397"/>
        </w:trPr>
        <w:tc>
          <w:tcPr>
            <w:tcW w:w="675" w:type="dxa"/>
          </w:tcPr>
          <w:p w14:paraId="7DDB52C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14:paraId="6204B89F" w14:textId="77777777"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14:paraId="6A2B9B7A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25F890DB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BD9ECDC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60A2D2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52FF2C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B140D43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30C49CF" w14:textId="77777777" w:rsidTr="00F8757A">
        <w:trPr>
          <w:trHeight w:val="578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16105EE2" w14:textId="77777777" w:rsidR="00332B85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0D14D3C1" w14:textId="77777777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14:paraId="4F6B47BB" w14:textId="77777777" w:rsidTr="00186D23">
        <w:trPr>
          <w:trHeight w:val="397"/>
        </w:trPr>
        <w:tc>
          <w:tcPr>
            <w:tcW w:w="675" w:type="dxa"/>
            <w:vAlign w:val="center"/>
          </w:tcPr>
          <w:p w14:paraId="39787AF8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  <w:vAlign w:val="center"/>
          </w:tcPr>
          <w:p w14:paraId="5E123DCE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  <w:vAlign w:val="center"/>
          </w:tcPr>
          <w:p w14:paraId="7CD9ED23" w14:textId="77777777" w:rsidR="002D3E6B" w:rsidRPr="00133A40" w:rsidRDefault="008D2B11" w:rsidP="00186D2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155F5125" w14:textId="77777777" w:rsidTr="00F8757A">
        <w:trPr>
          <w:trHeight w:val="397"/>
        </w:trPr>
        <w:tc>
          <w:tcPr>
            <w:tcW w:w="675" w:type="dxa"/>
          </w:tcPr>
          <w:p w14:paraId="61ABC00D" w14:textId="77777777" w:rsidR="00E56729" w:rsidRPr="00133A40" w:rsidRDefault="00E56729" w:rsidP="000F10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0F108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14:paraId="14F39AE0" w14:textId="77777777" w:rsidR="00E56729" w:rsidRPr="00133A40" w:rsidRDefault="000F1084" w:rsidP="000F10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Andere </w:t>
            </w:r>
            <w:r w:rsidR="00E56729" w:rsidRPr="00133A40">
              <w:rPr>
                <w:rFonts w:ascii="Arial" w:hAnsi="Arial" w:cs="Arial"/>
                <w:color w:val="auto"/>
                <w:sz w:val="20"/>
                <w:szCs w:val="20"/>
              </w:rPr>
              <w:t>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0894948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0DCD3B0E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52F1E60" w14:textId="77777777" w:rsidTr="00F8757A">
        <w:trPr>
          <w:trHeight w:val="397"/>
        </w:trPr>
        <w:tc>
          <w:tcPr>
            <w:tcW w:w="675" w:type="dxa"/>
            <w:shd w:val="clear" w:color="auto" w:fill="D9D9D9" w:themeFill="background1" w:themeFillShade="D9"/>
          </w:tcPr>
          <w:p w14:paraId="04B8AFBE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0F108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3C3AC173" w14:textId="77777777"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14:paraId="351C1FCF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12FD2989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46C33FC3" w14:textId="77777777" w:rsidTr="00F8757A">
        <w:trPr>
          <w:trHeight w:val="62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4BAD05CB" w14:textId="77777777" w:rsidR="00090DD4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47C40A12" w14:textId="77777777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</w:tbl>
    <w:p w14:paraId="4B71F2E8" w14:textId="77777777"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D808AAA" w14:textId="77777777"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7549A89" w14:textId="77777777"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14:paraId="03B96080" w14:textId="77777777"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14:paraId="79B7C32C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9C7636D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13E0A91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4281879" w14:textId="77777777" w:rsidR="009E63F2" w:rsidRDefault="009E63F2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613F8B7C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DD6F05B" w14:textId="77777777" w:rsidR="00F11576" w:rsidRPr="002B61FB" w:rsidRDefault="00F11576" w:rsidP="00186D23">
      <w:pPr>
        <w:pStyle w:val="FormatvorlageBetreffBlockNach1cmNach0pt"/>
        <w:numPr>
          <w:ilvl w:val="0"/>
          <w:numId w:val="1"/>
        </w:numPr>
        <w:spacing w:before="240" w:after="240"/>
        <w:contextualSpacing/>
        <w:rPr>
          <w:rFonts w:cs="Arial"/>
          <w:b w:val="0"/>
        </w:rPr>
      </w:pPr>
      <w:r w:rsidRPr="002B61FB">
        <w:rPr>
          <w:rFonts w:cs="Arial"/>
        </w:rPr>
        <w:t>Unte</w:t>
      </w:r>
      <w:r w:rsidR="00090DD4">
        <w:rPr>
          <w:rFonts w:cs="Arial"/>
        </w:rPr>
        <w:t xml:space="preserve">rschrift </w:t>
      </w:r>
      <w:r w:rsidR="00186D23">
        <w:rPr>
          <w:rFonts w:cs="Arial"/>
        </w:rPr>
        <w:t>der u</w:t>
      </w:r>
      <w:r w:rsidR="00186D23" w:rsidRPr="00186D23">
        <w:rPr>
          <w:rFonts w:cs="Arial"/>
        </w:rPr>
        <w:t>nterschriftsberechtigte</w:t>
      </w:r>
      <w:r w:rsidR="00186D23">
        <w:rPr>
          <w:rFonts w:cs="Arial"/>
        </w:rPr>
        <w:t>n</w:t>
      </w:r>
      <w:r w:rsidR="00186D23" w:rsidRPr="00186D23">
        <w:rPr>
          <w:rFonts w:cs="Arial"/>
        </w:rPr>
        <w:t xml:space="preserve"> Person (z.B. Geschäftsführer*in, Vereinsvorsitzende*r)</w:t>
      </w:r>
    </w:p>
    <w:p w14:paraId="19CFCADF" w14:textId="77777777"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14:paraId="53A6917F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 xml:space="preserve">die im Antrag gemachten Angaben richtig und vollständig sind und dass alle mit dem Zuwendungszweck zusammenhängende Ausgaben und Einnahmen angegeben wurden. </w:t>
      </w:r>
      <w:r w:rsidR="002E43B3" w:rsidRPr="00FE2046">
        <w:rPr>
          <w:rFonts w:cs="Arial"/>
        </w:rPr>
        <w:t>Ä</w:t>
      </w:r>
      <w:r w:rsidRPr="00FE2046">
        <w:rPr>
          <w:rFonts w:cs="Arial"/>
        </w:rPr>
        <w:t>nderungen sind in schriftlicher Form (E-Mail) zeitnah an die Koordinierungs- und Fachstelle weiterzuleiten.</w:t>
      </w:r>
    </w:p>
    <w:p w14:paraId="38288FBA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der Finanzplan nach den Grundsätzen einer sparsamen und wirtschaftlichen Haushaltsführung aufgestellt wurde.</w:t>
      </w:r>
    </w:p>
    <w:p w14:paraId="071E9D34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ich zur Kenntnis genommen habe, dass alle Ausgaben nachgewiesen werden müssen.</w:t>
      </w:r>
    </w:p>
    <w:p w14:paraId="3C818412" w14:textId="77777777"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855"/>
      </w:tblGrid>
      <w:tr w:rsidR="00F11576" w:rsidRPr="00133A40" w14:paraId="1FD28784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FB47883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855" w:type="dxa"/>
          </w:tcPr>
          <w:p w14:paraId="5980087D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66BA99A1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6AA5A03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855" w:type="dxa"/>
          </w:tcPr>
          <w:p w14:paraId="6EFFCF2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2BC6828C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1FA49194" w14:textId="77777777" w:rsidR="00F11576" w:rsidRPr="00133A40" w:rsidRDefault="00090DD4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F11576"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Nachname:</w:t>
            </w:r>
          </w:p>
        </w:tc>
        <w:tc>
          <w:tcPr>
            <w:tcW w:w="6855" w:type="dxa"/>
          </w:tcPr>
          <w:p w14:paraId="07719750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3D0A2D0A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98B0E52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855" w:type="dxa"/>
          </w:tcPr>
          <w:p w14:paraId="66B15B58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A6EABF4" w14:textId="77777777" w:rsidR="00F11576" w:rsidRDefault="00F11576" w:rsidP="00B6224E">
      <w:pPr>
        <w:rPr>
          <w:rFonts w:cs="Arial"/>
        </w:rPr>
      </w:pPr>
    </w:p>
    <w:p w14:paraId="12C788E2" w14:textId="77777777" w:rsidR="00480C67" w:rsidRDefault="00480C67" w:rsidP="00B6224E">
      <w:pPr>
        <w:rPr>
          <w:rFonts w:cs="Arial"/>
        </w:rPr>
      </w:pPr>
    </w:p>
    <w:p w14:paraId="0BDB0665" w14:textId="77777777" w:rsidR="00480C67" w:rsidRDefault="00480C67" w:rsidP="00B6224E">
      <w:pPr>
        <w:rPr>
          <w:rFonts w:cs="Arial"/>
        </w:rPr>
      </w:pPr>
    </w:p>
    <w:p w14:paraId="6C90FE52" w14:textId="77777777" w:rsidR="00480C67" w:rsidRDefault="00480C67" w:rsidP="00B6224E">
      <w:pPr>
        <w:rPr>
          <w:rFonts w:cs="Arial"/>
        </w:rPr>
      </w:pPr>
    </w:p>
    <w:p w14:paraId="11798162" w14:textId="77777777" w:rsidR="00480C67" w:rsidRDefault="00480C67" w:rsidP="00B6224E">
      <w:pPr>
        <w:rPr>
          <w:rFonts w:cs="Arial"/>
        </w:rPr>
      </w:pPr>
    </w:p>
    <w:p w14:paraId="7D654E29" w14:textId="77777777" w:rsidR="00480C67" w:rsidRDefault="00480C67" w:rsidP="00B6224E">
      <w:pPr>
        <w:rPr>
          <w:rFonts w:cs="Arial"/>
        </w:rPr>
      </w:pPr>
    </w:p>
    <w:p w14:paraId="327478A0" w14:textId="77777777" w:rsidR="00B6224E" w:rsidRDefault="00B6224E" w:rsidP="00B6224E">
      <w:pPr>
        <w:rPr>
          <w:rFonts w:cs="Arial"/>
        </w:rPr>
      </w:pPr>
    </w:p>
    <w:p w14:paraId="3944642C" w14:textId="77777777" w:rsidR="00480C67" w:rsidRDefault="00480C67" w:rsidP="00480C67">
      <w:pPr>
        <w:tabs>
          <w:tab w:val="left" w:leader="underscore" w:pos="5812"/>
          <w:tab w:val="left" w:pos="6663"/>
          <w:tab w:val="left" w:leader="underscore" w:pos="93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FC3C1DB" w14:textId="77777777" w:rsidR="00480C67" w:rsidRDefault="00480C67" w:rsidP="00480C67">
      <w:pPr>
        <w:tabs>
          <w:tab w:val="left" w:pos="6663"/>
        </w:tabs>
        <w:rPr>
          <w:rFonts w:cs="Arial"/>
        </w:rPr>
      </w:pPr>
      <w:r>
        <w:rPr>
          <w:rFonts w:cs="Arial"/>
          <w:sz w:val="18"/>
        </w:rPr>
        <w:t xml:space="preserve"> </w:t>
      </w:r>
      <w:r w:rsidRPr="00133A40">
        <w:rPr>
          <w:rFonts w:cs="Arial"/>
          <w:sz w:val="18"/>
        </w:rPr>
        <w:t>Unterschrift einer zur rechtsgeschäftli</w:t>
      </w:r>
      <w:r>
        <w:rPr>
          <w:rFonts w:cs="Arial"/>
          <w:sz w:val="18"/>
        </w:rPr>
        <w:t>chen Vertretung befugten Person</w:t>
      </w:r>
      <w:r>
        <w:rPr>
          <w:rFonts w:cs="Arial"/>
          <w:sz w:val="18"/>
        </w:rPr>
        <w:tab/>
        <w:t xml:space="preserve"> Ggf. </w:t>
      </w:r>
      <w:r w:rsidRPr="00133A40">
        <w:rPr>
          <w:rFonts w:cs="Arial"/>
          <w:sz w:val="18"/>
        </w:rPr>
        <w:t>Stempel des Trägers</w:t>
      </w:r>
    </w:p>
    <w:p w14:paraId="63F0A82D" w14:textId="77777777" w:rsidR="00B6224E" w:rsidRDefault="00B6224E" w:rsidP="00B6224E">
      <w:pPr>
        <w:rPr>
          <w:rFonts w:cs="Arial"/>
        </w:rPr>
      </w:pPr>
    </w:p>
    <w:p w14:paraId="2270BA57" w14:textId="77777777" w:rsidR="00F27F96" w:rsidRDefault="00F27F96" w:rsidP="00B6224E">
      <w:pPr>
        <w:rPr>
          <w:rFonts w:cs="Arial"/>
        </w:rPr>
      </w:pPr>
    </w:p>
    <w:p w14:paraId="59A955F9" w14:textId="77777777" w:rsidR="008D2B11" w:rsidRPr="00B6224E" w:rsidRDefault="008D2B11" w:rsidP="008D2B11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14:paraId="50541E67" w14:textId="77777777" w:rsidR="008D2B11" w:rsidRDefault="008D2B11" w:rsidP="008D2B11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14:paraId="461F334E" w14:textId="77777777" w:rsidR="008D2B11" w:rsidRPr="004554A1" w:rsidRDefault="008D2B11" w:rsidP="008D2B11">
      <w:pPr>
        <w:rPr>
          <w:rFonts w:cs="Arial"/>
          <w:lang w:val="en-GB"/>
        </w:rPr>
      </w:pPr>
      <w:proofErr w:type="spellStart"/>
      <w:r w:rsidRPr="004554A1">
        <w:rPr>
          <w:rFonts w:cs="Arial"/>
          <w:lang w:val="en-GB"/>
        </w:rPr>
        <w:t>bsj</w:t>
      </w:r>
      <w:proofErr w:type="spellEnd"/>
      <w:r w:rsidRPr="004554A1">
        <w:rPr>
          <w:rFonts w:cs="Arial"/>
          <w:lang w:val="en-GB"/>
        </w:rPr>
        <w:t xml:space="preserve"> Marburg </w:t>
      </w:r>
    </w:p>
    <w:p w14:paraId="360001AA" w14:textId="77777777" w:rsidR="008D2B11" w:rsidRPr="004554A1" w:rsidRDefault="008D2B11" w:rsidP="008D2B11">
      <w:pPr>
        <w:rPr>
          <w:rFonts w:cs="Arial"/>
          <w:lang w:val="en-GB"/>
        </w:rPr>
      </w:pPr>
      <w:proofErr w:type="spellStart"/>
      <w:r w:rsidRPr="004554A1">
        <w:rPr>
          <w:rFonts w:cs="Arial"/>
          <w:lang w:val="en-GB"/>
        </w:rPr>
        <w:t>z.H</w:t>
      </w:r>
      <w:proofErr w:type="spellEnd"/>
      <w:r w:rsidRPr="004554A1">
        <w:rPr>
          <w:rFonts w:cs="Arial"/>
          <w:lang w:val="en-GB"/>
        </w:rPr>
        <w:t>.</w:t>
      </w:r>
      <w:r w:rsidR="000F1084">
        <w:rPr>
          <w:rFonts w:cs="Arial"/>
          <w:lang w:val="en-GB"/>
        </w:rPr>
        <w:t xml:space="preserve"> Rekha Vadivelu</w:t>
      </w:r>
    </w:p>
    <w:p w14:paraId="394CB7CA" w14:textId="77777777" w:rsidR="008D2B11" w:rsidRDefault="008D2B11" w:rsidP="008D2B11">
      <w:pPr>
        <w:rPr>
          <w:rFonts w:cs="Arial"/>
        </w:rPr>
      </w:pPr>
      <w:r>
        <w:rPr>
          <w:rFonts w:cs="Arial"/>
        </w:rPr>
        <w:t xml:space="preserve">Biegenstraße 40 </w:t>
      </w:r>
    </w:p>
    <w:p w14:paraId="4F33A2D7" w14:textId="77777777" w:rsidR="008D2B11" w:rsidRDefault="008D2B11" w:rsidP="008D2B11">
      <w:pPr>
        <w:rPr>
          <w:rFonts w:cs="Arial"/>
        </w:rPr>
      </w:pPr>
      <w:r w:rsidRPr="00B6224E">
        <w:rPr>
          <w:rFonts w:cs="Arial"/>
        </w:rPr>
        <w:t>35037 Marburg</w:t>
      </w:r>
    </w:p>
    <w:p w14:paraId="0AFADF83" w14:textId="77777777" w:rsidR="008D2B11" w:rsidRDefault="008D2B11" w:rsidP="008D2B11">
      <w:pPr>
        <w:rPr>
          <w:rFonts w:cs="Arial"/>
        </w:rPr>
      </w:pPr>
    </w:p>
    <w:p w14:paraId="555D4A0E" w14:textId="77777777" w:rsidR="008D2B11" w:rsidRDefault="008D2B11" w:rsidP="008D2B11">
      <w:pPr>
        <w:rPr>
          <w:rFonts w:cs="Arial"/>
        </w:rPr>
      </w:pPr>
      <w:r w:rsidRPr="00C5151A">
        <w:rPr>
          <w:rFonts w:cs="Arial"/>
          <w:u w:val="single"/>
        </w:rPr>
        <w:t>und</w:t>
      </w:r>
      <w:r>
        <w:rPr>
          <w:rFonts w:cs="Arial"/>
        </w:rPr>
        <w:t xml:space="preserve"> in digitaler Version an: </w:t>
      </w:r>
    </w:p>
    <w:p w14:paraId="76EECE07" w14:textId="77777777" w:rsidR="008D2B11" w:rsidRDefault="00B04454" w:rsidP="008D2B11">
      <w:pPr>
        <w:rPr>
          <w:rFonts w:cs="Arial"/>
        </w:rPr>
      </w:pPr>
      <w:r>
        <w:rPr>
          <w:rFonts w:cs="Arial"/>
        </w:rPr>
        <w:t>vadivelu</w:t>
      </w:r>
      <w:r w:rsidR="008D2B11">
        <w:rPr>
          <w:rFonts w:cs="Arial"/>
        </w:rPr>
        <w:t>@bsj-marburg.de</w:t>
      </w:r>
    </w:p>
    <w:p w14:paraId="4262E5AB" w14:textId="77777777" w:rsidR="008D2B11" w:rsidRDefault="008D2B11" w:rsidP="008D2B11">
      <w:pPr>
        <w:rPr>
          <w:rFonts w:cs="Arial"/>
        </w:rPr>
      </w:pPr>
    </w:p>
    <w:p w14:paraId="6711A62A" w14:textId="77777777" w:rsidR="008D2B11" w:rsidRDefault="008D2B11" w:rsidP="008D2B11">
      <w:pPr>
        <w:rPr>
          <w:rFonts w:cs="Arial"/>
        </w:rPr>
      </w:pPr>
    </w:p>
    <w:p w14:paraId="2B207951" w14:textId="77777777" w:rsidR="00D707BD" w:rsidRDefault="00D707BD" w:rsidP="008D2B11">
      <w:pPr>
        <w:rPr>
          <w:rFonts w:cs="Arial"/>
        </w:rPr>
      </w:pPr>
    </w:p>
    <w:p w14:paraId="17DAED06" w14:textId="77777777" w:rsidR="008D2B11" w:rsidRDefault="008D2B11" w:rsidP="008D2B11">
      <w:pPr>
        <w:rPr>
          <w:rFonts w:cs="Arial"/>
          <w:noProof/>
        </w:rPr>
      </w:pPr>
      <w:r w:rsidRPr="007534FC">
        <w:rPr>
          <w:rFonts w:cs="Arial"/>
          <w:noProof/>
        </w:rPr>
        <w:drawing>
          <wp:inline distT="0" distB="0" distL="0" distR="0" wp14:anchorId="3E20CF01" wp14:editId="0BB222F2">
            <wp:extent cx="5887812" cy="948906"/>
            <wp:effectExtent l="0" t="0" r="0" b="0"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9"/>
                    <a:stretch/>
                  </pic:blipFill>
                  <pic:spPr bwMode="auto">
                    <a:xfrm>
                      <a:off x="0" y="0"/>
                      <a:ext cx="5984009" cy="9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3B56E" w14:textId="77777777" w:rsidR="008D2B11" w:rsidRPr="007534FC" w:rsidRDefault="008D2B11" w:rsidP="008D2B11">
      <w:pPr>
        <w:rPr>
          <w:rFonts w:cs="Arial"/>
        </w:rPr>
      </w:pPr>
      <w:r w:rsidRPr="007534FC">
        <w:rPr>
          <w:rFonts w:cs="Arial"/>
          <w:noProof/>
        </w:rPr>
        <w:drawing>
          <wp:anchor distT="0" distB="0" distL="114300" distR="114300" simplePos="0" relativeHeight="251652096" behindDoc="1" locked="0" layoutInCell="1" allowOverlap="1" wp14:anchorId="4BF35FA0" wp14:editId="52A8626D">
            <wp:simplePos x="0" y="0"/>
            <wp:positionH relativeFrom="column">
              <wp:posOffset>764240</wp:posOffset>
            </wp:positionH>
            <wp:positionV relativeFrom="paragraph">
              <wp:posOffset>111760</wp:posOffset>
            </wp:positionV>
            <wp:extent cx="2300695" cy="810883"/>
            <wp:effectExtent l="0" t="0" r="0" b="0"/>
            <wp:wrapTight wrapText="bothSides">
              <wp:wrapPolygon edited="0">
                <wp:start x="0" y="0"/>
                <wp:lineTo x="0" y="21329"/>
                <wp:lineTo x="21463" y="21329"/>
                <wp:lineTo x="21463" y="0"/>
                <wp:lineTo x="0" y="0"/>
              </wp:wrapPolygon>
            </wp:wrapTight>
            <wp:docPr id="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75"/>
                    <a:stretch/>
                  </pic:blipFill>
                  <pic:spPr bwMode="auto">
                    <a:xfrm>
                      <a:off x="0" y="0"/>
                      <a:ext cx="2300695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20D4DF9E" wp14:editId="21937915">
            <wp:simplePos x="0" y="0"/>
            <wp:positionH relativeFrom="column">
              <wp:posOffset>3541718</wp:posOffset>
            </wp:positionH>
            <wp:positionV relativeFrom="paragraph">
              <wp:posOffset>111556</wp:posOffset>
            </wp:positionV>
            <wp:extent cx="1831340" cy="709295"/>
            <wp:effectExtent l="0" t="0" r="0" b="0"/>
            <wp:wrapTight wrapText="bothSides">
              <wp:wrapPolygon edited="0">
                <wp:start x="0" y="0"/>
                <wp:lineTo x="0" y="20885"/>
                <wp:lineTo x="21345" y="20885"/>
                <wp:lineTo x="21345" y="0"/>
                <wp:lineTo x="0" y="0"/>
              </wp:wrapPolygon>
            </wp:wrapTight>
            <wp:docPr id="10" name="Bild 4" descr="misch mit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ch mit gro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1403EC" w14:textId="77777777" w:rsidR="008D2B11" w:rsidRDefault="008D2B11" w:rsidP="00B6224E">
      <w:pPr>
        <w:rPr>
          <w:rFonts w:cs="Arial"/>
        </w:rPr>
      </w:pPr>
    </w:p>
    <w:sectPr w:rsidR="008D2B11" w:rsidSect="00026CD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E1E6" w14:textId="77777777" w:rsidR="00640C00" w:rsidRDefault="00640C00">
      <w:r>
        <w:separator/>
      </w:r>
    </w:p>
  </w:endnote>
  <w:endnote w:type="continuationSeparator" w:id="0">
    <w:p w14:paraId="612DA804" w14:textId="77777777" w:rsidR="00640C00" w:rsidRDefault="0064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8783" w14:textId="77777777" w:rsidR="000F1084" w:rsidRDefault="000F108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57C">
      <w:rPr>
        <w:noProof/>
      </w:rPr>
      <w:t>6</w:t>
    </w:r>
    <w:r>
      <w:rPr>
        <w:noProof/>
      </w:rPr>
      <w:fldChar w:fldCharType="end"/>
    </w:r>
  </w:p>
  <w:p w14:paraId="12928F59" w14:textId="77777777" w:rsidR="000F1084" w:rsidRDefault="000F1084">
    <w:pPr>
      <w:tabs>
        <w:tab w:val="right" w:pos="9498"/>
      </w:tabs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1654" w14:textId="28183193" w:rsidR="00FA0A07" w:rsidRPr="00FA0A07" w:rsidRDefault="00FA0A07">
    <w:pPr>
      <w:pStyle w:val="Fuzeile"/>
      <w:rPr>
        <w:sz w:val="14"/>
        <w:szCs w:val="14"/>
      </w:rPr>
    </w:pPr>
    <w:r w:rsidRPr="00FA0A07">
      <w:rPr>
        <w:sz w:val="14"/>
        <w:szCs w:val="14"/>
      </w:rPr>
      <w:t>Stand: 04. Juli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D573" w14:textId="77777777" w:rsidR="00640C00" w:rsidRDefault="00640C00">
      <w:r>
        <w:separator/>
      </w:r>
    </w:p>
  </w:footnote>
  <w:footnote w:type="continuationSeparator" w:id="0">
    <w:p w14:paraId="1B11D85C" w14:textId="77777777" w:rsidR="00640C00" w:rsidRDefault="0064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2397" w14:textId="77777777" w:rsidR="000F1084" w:rsidRDefault="000F1084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 wp14:anchorId="329B208F" wp14:editId="043CD0A4">
          <wp:extent cx="2934730" cy="1136797"/>
          <wp:effectExtent l="0" t="0" r="0" b="6350"/>
          <wp:docPr id="2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277" cy="11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47F9" w14:textId="77777777" w:rsidR="000F1084" w:rsidRPr="002E361F" w:rsidRDefault="000F1084" w:rsidP="00026CDA">
    <w:pPr>
      <w:pStyle w:val="Absender-Daten"/>
      <w:tabs>
        <w:tab w:val="left" w:pos="0"/>
      </w:tabs>
      <w:rPr>
        <w:rFonts w:cs="Arial"/>
        <w:b/>
        <w:sz w:val="22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2C1CCA05" wp14:editId="677EDC42">
          <wp:simplePos x="0" y="0"/>
          <wp:positionH relativeFrom="column">
            <wp:posOffset>4362639</wp:posOffset>
          </wp:positionH>
          <wp:positionV relativeFrom="paragraph">
            <wp:posOffset>-143647</wp:posOffset>
          </wp:positionV>
          <wp:extent cx="1575369" cy="610235"/>
          <wp:effectExtent l="0" t="0" r="6350" b="0"/>
          <wp:wrapTight wrapText="bothSides">
            <wp:wrapPolygon edited="0"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18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369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61F">
      <w:rPr>
        <w:rFonts w:cs="Arial"/>
        <w:b/>
        <w:sz w:val="22"/>
      </w:rPr>
      <w:t xml:space="preserve">Antragsformular </w:t>
    </w:r>
    <w:r>
      <w:rPr>
        <w:rFonts w:cs="Arial"/>
        <w:b/>
        <w:sz w:val="22"/>
      </w:rPr>
      <w:t>Jugendfonds</w:t>
    </w:r>
  </w:p>
  <w:p w14:paraId="05BFE7AA" w14:textId="77777777" w:rsidR="000F1084" w:rsidRDefault="000F1084" w:rsidP="00026CDA">
    <w:pPr>
      <w:pStyle w:val="Absender-Daten"/>
      <w:tabs>
        <w:tab w:val="left" w:pos="0"/>
      </w:tabs>
      <w:rPr>
        <w:rFonts w:cs="Arial"/>
        <w:sz w:val="20"/>
      </w:rPr>
    </w:pPr>
  </w:p>
  <w:p w14:paraId="2E270DD2" w14:textId="77777777" w:rsidR="000F1084" w:rsidRDefault="000F1084" w:rsidP="00026CDA">
    <w:pPr>
      <w:pStyle w:val="Absender-Daten"/>
      <w:pBdr>
        <w:bottom w:val="single" w:sz="4" w:space="1" w:color="auto"/>
      </w:pBdr>
      <w:tabs>
        <w:tab w:val="left" w:pos="0"/>
      </w:tabs>
      <w:rPr>
        <w:rFonts w:cs="Arial"/>
        <w:sz w:val="20"/>
      </w:rPr>
    </w:pPr>
    <w:r>
      <w:rPr>
        <w:rFonts w:cs="Arial"/>
        <w:sz w:val="20"/>
      </w:rPr>
      <w:t>„misch mit! Miteinander Vielfalt (er)leben“</w:t>
    </w:r>
  </w:p>
  <w:p w14:paraId="2B49F972" w14:textId="77777777" w:rsidR="000F1084" w:rsidRDefault="000F1084" w:rsidP="00026CDA">
    <w:pPr>
      <w:pStyle w:val="Absender-Daten"/>
      <w:pBdr>
        <w:bottom w:val="single" w:sz="4" w:space="1" w:color="auto"/>
      </w:pBdr>
      <w:tabs>
        <w:tab w:val="left" w:pos="0"/>
      </w:tabs>
      <w:rPr>
        <w:noProof/>
      </w:rPr>
    </w:pPr>
  </w:p>
  <w:p w14:paraId="4FF3612E" w14:textId="77777777" w:rsidR="000F1084" w:rsidRDefault="000F1084" w:rsidP="00195F23">
    <w:pPr>
      <w:pStyle w:val="Fuzeil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1E3E"/>
    <w:multiLevelType w:val="hybridMultilevel"/>
    <w:tmpl w:val="F0849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31B9"/>
    <w:multiLevelType w:val="hybridMultilevel"/>
    <w:tmpl w:val="7A824862"/>
    <w:lvl w:ilvl="0" w:tplc="CB5E5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23E7"/>
    <w:multiLevelType w:val="multilevel"/>
    <w:tmpl w:val="AC5C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3044600">
    <w:abstractNumId w:val="2"/>
  </w:num>
  <w:num w:numId="2" w16cid:durableId="1269510082">
    <w:abstractNumId w:val="0"/>
  </w:num>
  <w:num w:numId="3" w16cid:durableId="45594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F"/>
    <w:rsid w:val="0001522D"/>
    <w:rsid w:val="00023F5D"/>
    <w:rsid w:val="00026CDA"/>
    <w:rsid w:val="00061F41"/>
    <w:rsid w:val="00082877"/>
    <w:rsid w:val="000833F1"/>
    <w:rsid w:val="00086037"/>
    <w:rsid w:val="00086954"/>
    <w:rsid w:val="00090DD4"/>
    <w:rsid w:val="000F1084"/>
    <w:rsid w:val="00101877"/>
    <w:rsid w:val="0010637B"/>
    <w:rsid w:val="001172CF"/>
    <w:rsid w:val="00117526"/>
    <w:rsid w:val="00133A40"/>
    <w:rsid w:val="00186B38"/>
    <w:rsid w:val="00186D23"/>
    <w:rsid w:val="001903D7"/>
    <w:rsid w:val="00190A75"/>
    <w:rsid w:val="001949EA"/>
    <w:rsid w:val="00195F23"/>
    <w:rsid w:val="001C4968"/>
    <w:rsid w:val="001C51AD"/>
    <w:rsid w:val="001D4085"/>
    <w:rsid w:val="001D6936"/>
    <w:rsid w:val="001E55D8"/>
    <w:rsid w:val="001F07D0"/>
    <w:rsid w:val="00200FBA"/>
    <w:rsid w:val="00212E75"/>
    <w:rsid w:val="00237AB2"/>
    <w:rsid w:val="002632F0"/>
    <w:rsid w:val="002A0FA2"/>
    <w:rsid w:val="002B04C0"/>
    <w:rsid w:val="002B61FB"/>
    <w:rsid w:val="002D3E6B"/>
    <w:rsid w:val="002D49FA"/>
    <w:rsid w:val="002D7725"/>
    <w:rsid w:val="002E361F"/>
    <w:rsid w:val="002E43B3"/>
    <w:rsid w:val="002F1762"/>
    <w:rsid w:val="00301DB9"/>
    <w:rsid w:val="00332154"/>
    <w:rsid w:val="00332B85"/>
    <w:rsid w:val="003841A2"/>
    <w:rsid w:val="003B2C5E"/>
    <w:rsid w:val="003E0173"/>
    <w:rsid w:val="003F15CA"/>
    <w:rsid w:val="003F50A9"/>
    <w:rsid w:val="00406134"/>
    <w:rsid w:val="00412D8D"/>
    <w:rsid w:val="0044031B"/>
    <w:rsid w:val="00462E1C"/>
    <w:rsid w:val="004654E4"/>
    <w:rsid w:val="00467AC8"/>
    <w:rsid w:val="00470494"/>
    <w:rsid w:val="00480C67"/>
    <w:rsid w:val="004973C0"/>
    <w:rsid w:val="004A4F19"/>
    <w:rsid w:val="004B55D4"/>
    <w:rsid w:val="004D0984"/>
    <w:rsid w:val="004D0DEB"/>
    <w:rsid w:val="00526039"/>
    <w:rsid w:val="00537D3A"/>
    <w:rsid w:val="005720AD"/>
    <w:rsid w:val="0057535F"/>
    <w:rsid w:val="0059649D"/>
    <w:rsid w:val="005C0A64"/>
    <w:rsid w:val="005E761F"/>
    <w:rsid w:val="005F7052"/>
    <w:rsid w:val="00614EA8"/>
    <w:rsid w:val="00620078"/>
    <w:rsid w:val="00640C00"/>
    <w:rsid w:val="006810D6"/>
    <w:rsid w:val="00683246"/>
    <w:rsid w:val="00685E42"/>
    <w:rsid w:val="00690EE4"/>
    <w:rsid w:val="00694399"/>
    <w:rsid w:val="006B56E2"/>
    <w:rsid w:val="006C2410"/>
    <w:rsid w:val="006D781F"/>
    <w:rsid w:val="0071229C"/>
    <w:rsid w:val="007143F4"/>
    <w:rsid w:val="00727DA9"/>
    <w:rsid w:val="00756382"/>
    <w:rsid w:val="007742BE"/>
    <w:rsid w:val="00795868"/>
    <w:rsid w:val="007B2E23"/>
    <w:rsid w:val="007C0AAC"/>
    <w:rsid w:val="007D48C7"/>
    <w:rsid w:val="007E0D79"/>
    <w:rsid w:val="007F02E8"/>
    <w:rsid w:val="00812325"/>
    <w:rsid w:val="0084072D"/>
    <w:rsid w:val="00840AEF"/>
    <w:rsid w:val="008469ED"/>
    <w:rsid w:val="00855C2B"/>
    <w:rsid w:val="0087046A"/>
    <w:rsid w:val="00873A88"/>
    <w:rsid w:val="008862AD"/>
    <w:rsid w:val="008A34E1"/>
    <w:rsid w:val="008B4181"/>
    <w:rsid w:val="008D2B11"/>
    <w:rsid w:val="008E52F5"/>
    <w:rsid w:val="008F5CD3"/>
    <w:rsid w:val="00902DE0"/>
    <w:rsid w:val="00916413"/>
    <w:rsid w:val="00920490"/>
    <w:rsid w:val="00994DDB"/>
    <w:rsid w:val="009B66E0"/>
    <w:rsid w:val="009E55A0"/>
    <w:rsid w:val="009E63F2"/>
    <w:rsid w:val="00A0052D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B71FF"/>
    <w:rsid w:val="00AC1B90"/>
    <w:rsid w:val="00AE24C1"/>
    <w:rsid w:val="00AE71F1"/>
    <w:rsid w:val="00B04454"/>
    <w:rsid w:val="00B04853"/>
    <w:rsid w:val="00B14D10"/>
    <w:rsid w:val="00B351F4"/>
    <w:rsid w:val="00B3730F"/>
    <w:rsid w:val="00B6224E"/>
    <w:rsid w:val="00B663EF"/>
    <w:rsid w:val="00B7462C"/>
    <w:rsid w:val="00B84381"/>
    <w:rsid w:val="00BA48DF"/>
    <w:rsid w:val="00BB2D92"/>
    <w:rsid w:val="00BC3D66"/>
    <w:rsid w:val="00BD0D41"/>
    <w:rsid w:val="00BD2BAC"/>
    <w:rsid w:val="00BD6969"/>
    <w:rsid w:val="00BE5C43"/>
    <w:rsid w:val="00BE7194"/>
    <w:rsid w:val="00C006E5"/>
    <w:rsid w:val="00C204B8"/>
    <w:rsid w:val="00C2092F"/>
    <w:rsid w:val="00C252EF"/>
    <w:rsid w:val="00C33422"/>
    <w:rsid w:val="00C348DA"/>
    <w:rsid w:val="00C3637D"/>
    <w:rsid w:val="00C41B18"/>
    <w:rsid w:val="00C5151A"/>
    <w:rsid w:val="00CC3EE0"/>
    <w:rsid w:val="00CF0FCD"/>
    <w:rsid w:val="00D0296D"/>
    <w:rsid w:val="00D263EA"/>
    <w:rsid w:val="00D361AC"/>
    <w:rsid w:val="00D3724C"/>
    <w:rsid w:val="00D46D12"/>
    <w:rsid w:val="00D66A81"/>
    <w:rsid w:val="00D707BD"/>
    <w:rsid w:val="00D843D9"/>
    <w:rsid w:val="00DA1876"/>
    <w:rsid w:val="00DA5CF7"/>
    <w:rsid w:val="00DA63C9"/>
    <w:rsid w:val="00DC0B39"/>
    <w:rsid w:val="00DD1E60"/>
    <w:rsid w:val="00E042CE"/>
    <w:rsid w:val="00E30DE4"/>
    <w:rsid w:val="00E36856"/>
    <w:rsid w:val="00E37923"/>
    <w:rsid w:val="00E4308E"/>
    <w:rsid w:val="00E56729"/>
    <w:rsid w:val="00E57570"/>
    <w:rsid w:val="00E64B8E"/>
    <w:rsid w:val="00E9050F"/>
    <w:rsid w:val="00E95D84"/>
    <w:rsid w:val="00EB204A"/>
    <w:rsid w:val="00ED32EA"/>
    <w:rsid w:val="00EF0538"/>
    <w:rsid w:val="00EF7A87"/>
    <w:rsid w:val="00F11576"/>
    <w:rsid w:val="00F17903"/>
    <w:rsid w:val="00F20E20"/>
    <w:rsid w:val="00F27F96"/>
    <w:rsid w:val="00F66FA9"/>
    <w:rsid w:val="00F8757A"/>
    <w:rsid w:val="00FA0A07"/>
    <w:rsid w:val="00FB657C"/>
    <w:rsid w:val="00FD44F3"/>
    <w:rsid w:val="00FE1DA4"/>
    <w:rsid w:val="00FE2046"/>
    <w:rsid w:val="00FE3935"/>
    <w:rsid w:val="00FF4DE1"/>
    <w:rsid w:val="00FF7049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9A854A"/>
  <w15:docId w15:val="{3BBD5406-B2FA-437D-BC75-A55726A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raster">
    <w:name w:val="Table Grid"/>
    <w:basedOn w:val="NormaleTabelle"/>
    <w:uiPriority w:val="59"/>
    <w:rsid w:val="0068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56382"/>
    <w:pPr>
      <w:ind w:left="720"/>
      <w:contextualSpacing/>
    </w:pPr>
  </w:style>
  <w:style w:type="paragraph" w:styleId="berarbeitung">
    <w:name w:val="Revision"/>
    <w:hidden/>
    <w:uiPriority w:val="99"/>
    <w:semiHidden/>
    <w:rsid w:val="004061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velu@misch-mi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632E-2EDF-4795-A1D2-1B7423EB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6</Pages>
  <Words>413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Alexander Thattamannil-Klug</cp:lastModifiedBy>
  <cp:revision>2</cp:revision>
  <cp:lastPrinted>2018-01-22T12:39:00Z</cp:lastPrinted>
  <dcterms:created xsi:type="dcterms:W3CDTF">2022-07-04T07:56:00Z</dcterms:created>
  <dcterms:modified xsi:type="dcterms:W3CDTF">2022-07-04T07:56:00Z</dcterms:modified>
</cp:coreProperties>
</file>