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6" w:rsidRDefault="00F11576">
      <w:pPr>
        <w:rPr>
          <w:rFonts w:cs="Arial"/>
        </w:rPr>
      </w:pPr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9764FF" w:rsidRDefault="00F11576">
            <w:pPr>
              <w:rPr>
                <w:rFonts w:cs="Arial"/>
              </w:rPr>
            </w:pPr>
            <w:r w:rsidRPr="009764FF">
              <w:rPr>
                <w:rFonts w:cs="Arial"/>
              </w:rPr>
              <w:t>An</w:t>
            </w:r>
            <w:r w:rsidR="00B6224E" w:rsidRPr="009764FF">
              <w:rPr>
                <w:rFonts w:cs="Arial"/>
              </w:rPr>
              <w:t>:</w:t>
            </w:r>
            <w:r w:rsidRPr="009764FF">
              <w:rPr>
                <w:rFonts w:cs="Arial"/>
              </w:rPr>
              <w:t xml:space="preserve"> </w:t>
            </w:r>
          </w:p>
          <w:p w:rsidR="00F11576" w:rsidRPr="009764FF" w:rsidRDefault="00F11576">
            <w:pPr>
              <w:rPr>
                <w:rFonts w:cs="Arial"/>
              </w:rPr>
            </w:pPr>
            <w:r w:rsidRPr="009764FF">
              <w:rPr>
                <w:rFonts w:cs="Arial"/>
              </w:rPr>
              <w:t>bsj Marburg</w:t>
            </w:r>
          </w:p>
          <w:p w:rsidR="00F11576" w:rsidRPr="009764FF" w:rsidRDefault="00F11576">
            <w:pPr>
              <w:rPr>
                <w:rFonts w:cs="Arial"/>
              </w:rPr>
            </w:pPr>
            <w:r w:rsidRPr="009764FF">
              <w:rPr>
                <w:rFonts w:cs="Arial"/>
              </w:rPr>
              <w:t xml:space="preserve">z.H. </w:t>
            </w:r>
            <w:proofErr w:type="spellStart"/>
            <w:r w:rsidR="00E91E1E">
              <w:rPr>
                <w:rFonts w:cs="Arial"/>
              </w:rPr>
              <w:t>Rekha</w:t>
            </w:r>
            <w:proofErr w:type="spellEnd"/>
            <w:r w:rsidR="00E91E1E">
              <w:rPr>
                <w:rFonts w:cs="Arial"/>
              </w:rPr>
              <w:t xml:space="preserve"> Vadivelu</w:t>
            </w:r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B6224E" w:rsidRPr="00B6224E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E91E1E" w:rsidRPr="00E91E1E">
              <w:rPr>
                <w:rFonts w:cs="Arial"/>
              </w:rPr>
              <w:t>vadivelu@bsj-marburg.de</w:t>
            </w: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A3079D">
              <w:rPr>
                <w:rFonts w:cs="Arial"/>
                <w:b/>
                <w:sz w:val="22"/>
              </w:rPr>
              <w:t>Jugendfonds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Pr="005E4BA8" w:rsidRDefault="00F11576" w:rsidP="005E4BA8">
            <w:pPr>
              <w:pStyle w:val="Absender-Daten"/>
              <w:tabs>
                <w:tab w:val="left" w:pos="0"/>
              </w:tabs>
              <w:rPr>
                <w:rFonts w:cs="Arial"/>
                <w:i/>
                <w:iCs/>
              </w:rPr>
            </w:pPr>
            <w:r w:rsidRPr="005E4BA8">
              <w:rPr>
                <w:rFonts w:cs="Arial"/>
                <w:i/>
                <w:iCs/>
                <w:sz w:val="20"/>
              </w:rPr>
              <w:t>„</w:t>
            </w:r>
            <w:r w:rsidR="005E4BA8" w:rsidRPr="005E4BA8">
              <w:rPr>
                <w:rFonts w:cs="Arial"/>
                <w:i/>
                <w:iCs/>
                <w:sz w:val="20"/>
              </w:rPr>
              <w:t>m</w:t>
            </w:r>
            <w:r w:rsidRPr="005E4BA8">
              <w:rPr>
                <w:rFonts w:cs="Arial"/>
                <w:i/>
                <w:iCs/>
                <w:sz w:val="20"/>
              </w:rPr>
              <w:t>isch mit!</w:t>
            </w:r>
            <w:r w:rsidR="005E4BA8" w:rsidRPr="005E4BA8">
              <w:rPr>
                <w:rFonts w:cs="Arial"/>
                <w:i/>
                <w:iCs/>
                <w:sz w:val="20"/>
              </w:rPr>
              <w:t xml:space="preserve">“ </w:t>
            </w:r>
            <w:r w:rsidRPr="005E4BA8">
              <w:rPr>
                <w:rFonts w:cs="Arial"/>
                <w:i/>
                <w:iCs/>
                <w:sz w:val="20"/>
              </w:rPr>
              <w:t>Miteinander Vielfalt (er)leben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/>
      </w:tblPr>
      <w:tblGrid>
        <w:gridCol w:w="1706"/>
        <w:gridCol w:w="3220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072821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E37DF5" w:rsidRPr="00AE71F1" w:rsidRDefault="00E37DF5" w:rsidP="00E37DF5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072821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>
        <w:rPr>
          <w:rFonts w:cs="Arial"/>
          <w:b/>
        </w:rPr>
        <w:t xml:space="preserve">Projektleiter/-in, </w:t>
      </w:r>
      <w:r w:rsidRPr="00AE71F1">
        <w:rPr>
          <w:rFonts w:cs="Arial"/>
          <w:b/>
        </w:rPr>
        <w:t>Geschäftsführer/-in, Vereinsvorsitzende/-r)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Pr="00AE71F1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</w:t>
      </w:r>
      <w:r w:rsidR="00A3079D">
        <w:rPr>
          <w:rFonts w:cs="Arial"/>
          <w:b/>
        </w:rPr>
        <w:t>üssen im laufenden Kalenderjahr</w:t>
      </w:r>
      <w:r w:rsidR="003B2C5E">
        <w:rPr>
          <w:rFonts w:cs="Arial"/>
          <w:b/>
        </w:rPr>
        <w:t xml:space="preserve"> </w:t>
      </w:r>
      <w:r>
        <w:rPr>
          <w:rFonts w:cs="Arial"/>
          <w:b/>
        </w:rPr>
        <w:t>beginnen</w:t>
      </w:r>
      <w:r w:rsidR="00A3079D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6409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A3079D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5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EE4DD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  <w:p w:rsidR="00E37DF5" w:rsidRDefault="00E37DF5" w:rsidP="007B2E23"/>
              </w:txbxContent>
            </v:textbox>
          </v:shape>
        </w:pic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D46D12">
        <w:rPr>
          <w:rFonts w:ascii="Arial" w:hAnsi="Arial" w:cs="Arial"/>
          <w:b/>
          <w:color w:val="auto"/>
          <w:sz w:val="20"/>
          <w:szCs w:val="20"/>
        </w:rPr>
        <w:t xml:space="preserve">.1 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>bitte  beschreiben Sie Ziele und Inh</w:t>
      </w:r>
      <w:r w:rsidR="00EB0EB5">
        <w:rPr>
          <w:rFonts w:ascii="Arial" w:hAnsi="Arial" w:cs="Arial"/>
          <w:sz w:val="18"/>
          <w:szCs w:val="18"/>
        </w:rPr>
        <w:t>alt des geplanten Projektes; max.</w:t>
      </w:r>
      <w:r w:rsidR="00F115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15</w:t>
      </w:r>
      <w:r w:rsidR="00F11576">
        <w:rPr>
          <w:rFonts w:ascii="Arial" w:hAnsi="Arial" w:cs="Arial"/>
          <w:sz w:val="18"/>
          <w:szCs w:val="18"/>
        </w:rPr>
        <w:t xml:space="preserve"> Zeilen</w:t>
      </w:r>
      <w:r w:rsidR="00F11576" w:rsidRPr="00AE71F1">
        <w:rPr>
          <w:rFonts w:ascii="Arial" w:hAnsi="Arial" w:cs="Arial"/>
          <w:sz w:val="18"/>
          <w:szCs w:val="18"/>
        </w:rPr>
        <w:t>)</w:t>
      </w:r>
    </w:p>
    <w:p w:rsidR="00F11576" w:rsidRPr="00AE71F1" w:rsidRDefault="00EE4DD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E4DD3">
        <w:rPr>
          <w:noProof/>
          <w:lang w:eastAsia="de-DE"/>
        </w:rPr>
        <w:pict>
          <v:shape id="_x0000_s1030" type="#_x0000_t202" style="position:absolute;margin-left:3.1pt;margin-top:5pt;width:447.2pt;height:210.7pt;z-index:251658240">
            <v:textbox style="mso-next-textbox:#_x0000_s1030">
              <w:txbxContent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  <w:p w:rsidR="00E37DF5" w:rsidRDefault="00E37DF5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>.2 Struktur</w:t>
      </w:r>
      <w:r w:rsidR="00F11576"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>Bitte stellen Sie kurz Struktur und Ablauf des Projektes dar, ca. 10 Zeilen</w:t>
      </w:r>
      <w:r w:rsidR="00F11576" w:rsidRPr="00AE71F1">
        <w:rPr>
          <w:rFonts w:ascii="Arial" w:hAnsi="Arial" w:cs="Arial"/>
          <w:sz w:val="18"/>
          <w:szCs w:val="18"/>
        </w:rPr>
        <w:t xml:space="preserve">) 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EE4DD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E4DD3">
        <w:rPr>
          <w:noProof/>
          <w:lang w:eastAsia="de-DE"/>
        </w:rPr>
        <w:pict>
          <v:shape id="_x0000_s1031" type="#_x0000_t202" style="position:absolute;margin-left:3.1pt;margin-top:-.5pt;width:447.7pt;height:157pt;z-index:251659264">
            <v:textbox style="mso-next-textbox:#_x0000_s1031">
              <w:txbxContent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  <w:p w:rsidR="00E37DF5" w:rsidRDefault="00E37DF5" w:rsidP="0057535F"/>
              </w:txbxContent>
            </v:textbox>
          </v:shape>
        </w:pict>
      </w: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F11576"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Finanzplan 20</w:t>
            </w:r>
            <w:r w:rsidR="00E91E1E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="00927882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Summe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der beantragten 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>von „Misch mit! Miteinander Vielfalt (er)leben“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Unterschrift des/der Antragsteller/-in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 xml:space="preserve">nderungen sind in schriftlicher Form (E-Mail) zeitnah an die </w:t>
      </w:r>
      <w:proofErr w:type="spellStart"/>
      <w:r w:rsidRPr="00A1124C">
        <w:rPr>
          <w:rFonts w:cs="Arial"/>
        </w:rPr>
        <w:t>Koordinierungs</w:t>
      </w:r>
      <w:proofErr w:type="spellEnd"/>
      <w:r w:rsidRPr="00A1124C">
        <w:rPr>
          <w:rFonts w:cs="Arial"/>
        </w:rPr>
        <w:t xml:space="preserve">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Vorname, 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rechtsgeschäftlichen Vertretung befugten Personen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Pr="00927882" w:rsidRDefault="00B6224E" w:rsidP="00B6224E">
      <w:pPr>
        <w:rPr>
          <w:rFonts w:cs="Arial"/>
        </w:rPr>
      </w:pPr>
      <w:r w:rsidRPr="00927882">
        <w:rPr>
          <w:rFonts w:cs="Arial"/>
        </w:rPr>
        <w:t xml:space="preserve">bsj Marburg </w:t>
      </w:r>
    </w:p>
    <w:p w:rsidR="00B6224E" w:rsidRPr="00927882" w:rsidRDefault="00B6224E" w:rsidP="00B6224E">
      <w:pPr>
        <w:rPr>
          <w:rFonts w:cs="Arial"/>
        </w:rPr>
      </w:pPr>
      <w:r w:rsidRPr="00927882">
        <w:rPr>
          <w:rFonts w:cs="Arial"/>
        </w:rPr>
        <w:t xml:space="preserve">z.H. </w:t>
      </w:r>
      <w:proofErr w:type="spellStart"/>
      <w:r w:rsidR="00E91E1E" w:rsidRPr="00927882">
        <w:rPr>
          <w:rFonts w:cs="Arial"/>
        </w:rPr>
        <w:t>Rekha</w:t>
      </w:r>
      <w:proofErr w:type="spellEnd"/>
      <w:r w:rsidR="00E91E1E" w:rsidRPr="00927882">
        <w:rPr>
          <w:rFonts w:cs="Arial"/>
        </w:rPr>
        <w:t xml:space="preserve"> Vadivelu</w:t>
      </w:r>
      <w:r w:rsidRPr="00927882">
        <w:rPr>
          <w:rFonts w:cs="Arial"/>
        </w:rPr>
        <w:t xml:space="preserve">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(gern in „Word“) an: </w:t>
      </w:r>
    </w:p>
    <w:p w:rsidR="00E57570" w:rsidRDefault="00E91E1E" w:rsidP="00B6224E">
      <w:pPr>
        <w:rPr>
          <w:rFonts w:cs="Arial"/>
        </w:rPr>
      </w:pPr>
      <w:r w:rsidRPr="00E91E1E">
        <w:rPr>
          <w:rFonts w:cs="Arial"/>
        </w:rPr>
        <w:t>vadivelu@bsj-marburg.de</w:t>
      </w:r>
    </w:p>
    <w:p w:rsidR="00E57570" w:rsidRDefault="00E57570" w:rsidP="00B6224E">
      <w:pPr>
        <w:rPr>
          <w:rFonts w:cs="Arial"/>
        </w:rPr>
      </w:pPr>
    </w:p>
    <w:p w:rsidR="00A3079D" w:rsidRDefault="00A3079D" w:rsidP="00B6224E">
      <w:pPr>
        <w:rPr>
          <w:rFonts w:cs="Arial"/>
        </w:rPr>
      </w:pPr>
    </w:p>
    <w:p w:rsidR="006A56EE" w:rsidRDefault="006A56EE" w:rsidP="00B6224E">
      <w:pPr>
        <w:rPr>
          <w:rFonts w:cs="Arial"/>
        </w:rPr>
      </w:pPr>
      <w:bookmarkStart w:id="0" w:name="_GoBack"/>
      <w:bookmarkEnd w:id="0"/>
    </w:p>
    <w:p w:rsidR="00A3079D" w:rsidRDefault="00A3079D" w:rsidP="00B6224E">
      <w:pPr>
        <w:rPr>
          <w:rFonts w:cs="Arial"/>
        </w:rPr>
      </w:pPr>
    </w:p>
    <w:tbl>
      <w:tblPr>
        <w:tblW w:w="10558" w:type="dxa"/>
        <w:tblInd w:w="-601" w:type="dxa"/>
        <w:tblLayout w:type="fixed"/>
        <w:tblLook w:val="04A0"/>
      </w:tblPr>
      <w:tblGrid>
        <w:gridCol w:w="2614"/>
        <w:gridCol w:w="2337"/>
        <w:gridCol w:w="5607"/>
      </w:tblGrid>
      <w:tr w:rsidR="005720AD" w:rsidRPr="0028432F" w:rsidTr="006A56EE">
        <w:trPr>
          <w:trHeight w:val="1639"/>
        </w:trPr>
        <w:tc>
          <w:tcPr>
            <w:tcW w:w="2614" w:type="dxa"/>
            <w:vAlign w:val="center"/>
          </w:tcPr>
          <w:p w:rsidR="005720AD" w:rsidRPr="0028432F" w:rsidRDefault="0088642A" w:rsidP="00E37D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997" cy="609523"/>
                  <wp:effectExtent l="0" t="0" r="0" b="0"/>
                  <wp:docPr id="1" name="Bild 1" descr="Landkre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kre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8" cy="61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:rsidR="005720AD" w:rsidRPr="0028432F" w:rsidRDefault="0088642A" w:rsidP="00E37D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565" cy="444304"/>
                  <wp:effectExtent l="0" t="0" r="0" b="0"/>
                  <wp:docPr id="2" name="Bild 2" descr="bsj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j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60" cy="45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0AD" w:rsidRPr="0028432F">
              <w:t xml:space="preserve">   </w:t>
            </w:r>
          </w:p>
        </w:tc>
        <w:tc>
          <w:tcPr>
            <w:tcW w:w="5606" w:type="dxa"/>
            <w:vAlign w:val="center"/>
          </w:tcPr>
          <w:p w:rsidR="006A56EE" w:rsidRPr="0028432F" w:rsidRDefault="006A56EE" w:rsidP="006A56EE"/>
        </w:tc>
      </w:tr>
      <w:tr w:rsidR="006A56EE" w:rsidRPr="0028432F" w:rsidTr="006A56EE">
        <w:trPr>
          <w:trHeight w:val="1639"/>
        </w:trPr>
        <w:tc>
          <w:tcPr>
            <w:tcW w:w="10558" w:type="dxa"/>
            <w:gridSpan w:val="3"/>
            <w:vAlign w:val="center"/>
          </w:tcPr>
          <w:p w:rsidR="006A56EE" w:rsidRPr="0028432F" w:rsidRDefault="006A56EE" w:rsidP="006A56EE">
            <w:r w:rsidRPr="006A56EE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167005</wp:posOffset>
                  </wp:positionV>
                  <wp:extent cx="2479040" cy="574040"/>
                  <wp:effectExtent l="19050" t="0" r="0" b="0"/>
                  <wp:wrapNone/>
                  <wp:docPr id="8" name="Bild 2" descr="Logo_HESSEN_aktiv_gef_mit_land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ESSEN_aktiv_gef_mit_land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56E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117475</wp:posOffset>
                  </wp:positionV>
                  <wp:extent cx="2766060" cy="818515"/>
                  <wp:effectExtent l="19050" t="0" r="0" b="0"/>
                  <wp:wrapNone/>
                  <wp:docPr id="3" name="Bild 3" descr="Bund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nd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7570" w:rsidRDefault="00E57570" w:rsidP="00A3079D">
      <w:pPr>
        <w:ind w:firstLine="709"/>
        <w:rPr>
          <w:rFonts w:cs="Arial"/>
        </w:rPr>
      </w:pPr>
    </w:p>
    <w:sectPr w:rsidR="00E57570" w:rsidSect="00902DE0">
      <w:headerReference w:type="default" r:id="rId11"/>
      <w:footerReference w:type="default" r:id="rId12"/>
      <w:headerReference w:type="first" r:id="rId13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F5" w:rsidRDefault="00E37DF5">
      <w:r>
        <w:separator/>
      </w:r>
    </w:p>
  </w:endnote>
  <w:endnote w:type="continuationSeparator" w:id="0">
    <w:p w:rsidR="00E37DF5" w:rsidRDefault="00E3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5" w:rsidRDefault="00EE4DD3">
    <w:pPr>
      <w:pStyle w:val="Fuzeile"/>
      <w:jc w:val="right"/>
    </w:pPr>
    <w:r>
      <w:fldChar w:fldCharType="begin"/>
    </w:r>
    <w:r w:rsidR="00384F58">
      <w:instrText xml:space="preserve"> PAGE   \* MERGEFORMAT </w:instrText>
    </w:r>
    <w:r>
      <w:fldChar w:fldCharType="separate"/>
    </w:r>
    <w:r w:rsidR="00927882">
      <w:rPr>
        <w:noProof/>
      </w:rPr>
      <w:t>3</w:t>
    </w:r>
    <w:r>
      <w:rPr>
        <w:noProof/>
      </w:rPr>
      <w:fldChar w:fldCharType="end"/>
    </w:r>
  </w:p>
  <w:p w:rsidR="00E37DF5" w:rsidRDefault="00E37DF5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F5" w:rsidRDefault="00E37DF5">
      <w:r>
        <w:separator/>
      </w:r>
    </w:p>
  </w:footnote>
  <w:footnote w:type="continuationSeparator" w:id="0">
    <w:p w:rsidR="00E37DF5" w:rsidRDefault="00E3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5" w:rsidRDefault="00E37DF5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>
          <wp:extent cx="3345815" cy="1296035"/>
          <wp:effectExtent l="19050" t="0" r="6985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601" w:type="dxa"/>
      <w:tblLayout w:type="fixed"/>
      <w:tblLook w:val="04A0"/>
    </w:tblPr>
    <w:tblGrid>
      <w:gridCol w:w="2945"/>
      <w:gridCol w:w="2159"/>
      <w:gridCol w:w="5775"/>
    </w:tblGrid>
    <w:tr w:rsidR="00E37DF5" w:rsidTr="002E43B3">
      <w:trPr>
        <w:trHeight w:val="2683"/>
      </w:trPr>
      <w:tc>
        <w:tcPr>
          <w:tcW w:w="2945" w:type="dxa"/>
          <w:vAlign w:val="center"/>
        </w:tcPr>
        <w:p w:rsidR="00E37DF5" w:rsidRDefault="00E37DF5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:rsidR="00E37DF5" w:rsidRDefault="00E37DF5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5775" w:type="dxa"/>
          <w:vAlign w:val="center"/>
        </w:tcPr>
        <w:p w:rsidR="00E37DF5" w:rsidRDefault="00E37DF5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7DF5" w:rsidRPr="0028432F" w:rsidRDefault="00E37DF5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E37DF5" w:rsidRDefault="00E37DF5" w:rsidP="00195F23">
    <w:pPr>
      <w:pStyle w:val="Fuzeile"/>
      <w:jc w:val="cent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A48DF"/>
    <w:rsid w:val="0001522D"/>
    <w:rsid w:val="00023F5D"/>
    <w:rsid w:val="00061F41"/>
    <w:rsid w:val="00072821"/>
    <w:rsid w:val="00086037"/>
    <w:rsid w:val="00086954"/>
    <w:rsid w:val="00101877"/>
    <w:rsid w:val="0010637B"/>
    <w:rsid w:val="00133A40"/>
    <w:rsid w:val="00155DCF"/>
    <w:rsid w:val="00160521"/>
    <w:rsid w:val="00180727"/>
    <w:rsid w:val="00186B38"/>
    <w:rsid w:val="001949EA"/>
    <w:rsid w:val="00195F23"/>
    <w:rsid w:val="001C4968"/>
    <w:rsid w:val="001C51AD"/>
    <w:rsid w:val="001D4085"/>
    <w:rsid w:val="001D6936"/>
    <w:rsid w:val="00212E75"/>
    <w:rsid w:val="00237AB2"/>
    <w:rsid w:val="002632F0"/>
    <w:rsid w:val="002646A8"/>
    <w:rsid w:val="002B61FB"/>
    <w:rsid w:val="002D3E6B"/>
    <w:rsid w:val="002D49FA"/>
    <w:rsid w:val="002D7725"/>
    <w:rsid w:val="002E361F"/>
    <w:rsid w:val="002E43B3"/>
    <w:rsid w:val="00301DB9"/>
    <w:rsid w:val="00332B85"/>
    <w:rsid w:val="0037088F"/>
    <w:rsid w:val="003841A2"/>
    <w:rsid w:val="00384F58"/>
    <w:rsid w:val="003B2C5E"/>
    <w:rsid w:val="003C36B4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4F1853"/>
    <w:rsid w:val="00526039"/>
    <w:rsid w:val="00560C96"/>
    <w:rsid w:val="005720AD"/>
    <w:rsid w:val="0057535F"/>
    <w:rsid w:val="0059649D"/>
    <w:rsid w:val="005C0A64"/>
    <w:rsid w:val="005E4BA8"/>
    <w:rsid w:val="005E761F"/>
    <w:rsid w:val="005F7052"/>
    <w:rsid w:val="00614EA8"/>
    <w:rsid w:val="00620078"/>
    <w:rsid w:val="006302F3"/>
    <w:rsid w:val="006810D6"/>
    <w:rsid w:val="00683246"/>
    <w:rsid w:val="00685E42"/>
    <w:rsid w:val="00694399"/>
    <w:rsid w:val="006A56EE"/>
    <w:rsid w:val="006B56E2"/>
    <w:rsid w:val="006C2410"/>
    <w:rsid w:val="006D781F"/>
    <w:rsid w:val="007143F4"/>
    <w:rsid w:val="00727DA9"/>
    <w:rsid w:val="007742BE"/>
    <w:rsid w:val="00795868"/>
    <w:rsid w:val="007B2E23"/>
    <w:rsid w:val="007D48C7"/>
    <w:rsid w:val="007F02E8"/>
    <w:rsid w:val="007F2D7A"/>
    <w:rsid w:val="00812325"/>
    <w:rsid w:val="0084072D"/>
    <w:rsid w:val="00840AEF"/>
    <w:rsid w:val="00855C2B"/>
    <w:rsid w:val="0087046A"/>
    <w:rsid w:val="00873A88"/>
    <w:rsid w:val="008862AD"/>
    <w:rsid w:val="0088642A"/>
    <w:rsid w:val="008942AE"/>
    <w:rsid w:val="008A34E1"/>
    <w:rsid w:val="008E52F5"/>
    <w:rsid w:val="008F5CD3"/>
    <w:rsid w:val="00902AD6"/>
    <w:rsid w:val="00902DE0"/>
    <w:rsid w:val="00916413"/>
    <w:rsid w:val="00920490"/>
    <w:rsid w:val="00927882"/>
    <w:rsid w:val="009764FF"/>
    <w:rsid w:val="00994DDB"/>
    <w:rsid w:val="009B66E0"/>
    <w:rsid w:val="009E55A0"/>
    <w:rsid w:val="00A07F0A"/>
    <w:rsid w:val="00A1124C"/>
    <w:rsid w:val="00A13D59"/>
    <w:rsid w:val="00A3079D"/>
    <w:rsid w:val="00A41831"/>
    <w:rsid w:val="00A52C27"/>
    <w:rsid w:val="00A57120"/>
    <w:rsid w:val="00A86FDB"/>
    <w:rsid w:val="00AC1B90"/>
    <w:rsid w:val="00AE24C1"/>
    <w:rsid w:val="00AE71F1"/>
    <w:rsid w:val="00B04853"/>
    <w:rsid w:val="00B24718"/>
    <w:rsid w:val="00B351F4"/>
    <w:rsid w:val="00B3730F"/>
    <w:rsid w:val="00B6224E"/>
    <w:rsid w:val="00B663EF"/>
    <w:rsid w:val="00BA48DF"/>
    <w:rsid w:val="00BA7AFA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5151A"/>
    <w:rsid w:val="00CC3EE0"/>
    <w:rsid w:val="00CF0FCD"/>
    <w:rsid w:val="00D0296D"/>
    <w:rsid w:val="00D46D12"/>
    <w:rsid w:val="00DA5CF7"/>
    <w:rsid w:val="00DC6CB1"/>
    <w:rsid w:val="00DD1E60"/>
    <w:rsid w:val="00E00618"/>
    <w:rsid w:val="00E042CE"/>
    <w:rsid w:val="00E22BEF"/>
    <w:rsid w:val="00E30DE4"/>
    <w:rsid w:val="00E36856"/>
    <w:rsid w:val="00E37923"/>
    <w:rsid w:val="00E37DF5"/>
    <w:rsid w:val="00E56729"/>
    <w:rsid w:val="00E57570"/>
    <w:rsid w:val="00E64B8E"/>
    <w:rsid w:val="00E9050F"/>
    <w:rsid w:val="00E91E1E"/>
    <w:rsid w:val="00E95D84"/>
    <w:rsid w:val="00EB0EB5"/>
    <w:rsid w:val="00ED32EA"/>
    <w:rsid w:val="00EE4DD3"/>
    <w:rsid w:val="00EF0538"/>
    <w:rsid w:val="00EF7A87"/>
    <w:rsid w:val="00F11576"/>
    <w:rsid w:val="00F20E20"/>
    <w:rsid w:val="00FD44F3"/>
    <w:rsid w:val="00FE3935"/>
    <w:rsid w:val="00FF4DE1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gitternetz">
    <w:name w:val="Table Grid"/>
    <w:basedOn w:val="NormaleTabelle"/>
    <w:uiPriority w:val="59"/>
    <w:rsid w:val="0068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9DAA-34BD-4B1C-B0D6-917FE3EC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4</Pages>
  <Words>307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bsj</cp:lastModifiedBy>
  <cp:revision>2</cp:revision>
  <cp:lastPrinted>2018-09-03T12:38:00Z</cp:lastPrinted>
  <dcterms:created xsi:type="dcterms:W3CDTF">2021-11-12T08:42:00Z</dcterms:created>
  <dcterms:modified xsi:type="dcterms:W3CDTF">2021-11-12T08:42:00Z</dcterms:modified>
</cp:coreProperties>
</file>