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CA84" w14:textId="77777777" w:rsidR="00F11576" w:rsidRDefault="00F11576">
      <w:pPr>
        <w:rPr>
          <w:rFonts w:cs="Arial"/>
        </w:rPr>
      </w:pPr>
    </w:p>
    <w:p w14:paraId="329BF7A8" w14:textId="77777777" w:rsidR="00E57570" w:rsidRPr="00AE71F1" w:rsidRDefault="00E57570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97"/>
      </w:tblGrid>
      <w:tr w:rsidR="00F11576" w:rsidRPr="00AE71F1" w14:paraId="539A050E" w14:textId="77777777" w:rsidTr="00685E42">
        <w:tc>
          <w:tcPr>
            <w:tcW w:w="5954" w:type="dxa"/>
          </w:tcPr>
          <w:p w14:paraId="2478A95F" w14:textId="77777777" w:rsidR="00F11576" w:rsidRPr="009764FF" w:rsidRDefault="00F11576">
            <w:pPr>
              <w:rPr>
                <w:rFonts w:cs="Arial"/>
              </w:rPr>
            </w:pPr>
            <w:r w:rsidRPr="009764FF">
              <w:rPr>
                <w:rFonts w:cs="Arial"/>
              </w:rPr>
              <w:t>An</w:t>
            </w:r>
            <w:r w:rsidR="00B6224E" w:rsidRPr="009764FF">
              <w:rPr>
                <w:rFonts w:cs="Arial"/>
              </w:rPr>
              <w:t>:</w:t>
            </w:r>
            <w:r w:rsidRPr="009764FF">
              <w:rPr>
                <w:rFonts w:cs="Arial"/>
              </w:rPr>
              <w:t xml:space="preserve"> </w:t>
            </w:r>
          </w:p>
          <w:p w14:paraId="440663F9" w14:textId="193C778B" w:rsidR="00F11576" w:rsidRPr="009764FF" w:rsidRDefault="00F11576">
            <w:pPr>
              <w:rPr>
                <w:rFonts w:cs="Arial"/>
              </w:rPr>
            </w:pPr>
            <w:proofErr w:type="spellStart"/>
            <w:r w:rsidRPr="009764FF">
              <w:rPr>
                <w:rFonts w:cs="Arial"/>
              </w:rPr>
              <w:t>bsj</w:t>
            </w:r>
            <w:proofErr w:type="spellEnd"/>
            <w:r w:rsidRPr="009764FF">
              <w:rPr>
                <w:rFonts w:cs="Arial"/>
              </w:rPr>
              <w:t xml:space="preserve"> Marburg</w:t>
            </w:r>
          </w:p>
          <w:p w14:paraId="443625B8" w14:textId="625020B0" w:rsidR="00F11576" w:rsidRPr="009764FF" w:rsidRDefault="00F11576">
            <w:pPr>
              <w:rPr>
                <w:rFonts w:cs="Arial"/>
              </w:rPr>
            </w:pPr>
            <w:r w:rsidRPr="009764FF">
              <w:rPr>
                <w:rFonts w:cs="Arial"/>
              </w:rPr>
              <w:t xml:space="preserve">z.H. </w:t>
            </w:r>
            <w:proofErr w:type="spellStart"/>
            <w:r w:rsidR="00E91E1E">
              <w:rPr>
                <w:rFonts w:cs="Arial"/>
              </w:rPr>
              <w:t>Rekha</w:t>
            </w:r>
            <w:proofErr w:type="spellEnd"/>
            <w:r w:rsidR="00E91E1E">
              <w:rPr>
                <w:rFonts w:cs="Arial"/>
              </w:rPr>
              <w:t xml:space="preserve"> Vadivelu</w:t>
            </w:r>
          </w:p>
          <w:p w14:paraId="6C51CAA6" w14:textId="77777777"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14:paraId="18D83519" w14:textId="77777777" w:rsidR="00F11576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14:paraId="3979BE0C" w14:textId="77777777" w:rsidR="00B6224E" w:rsidRDefault="00B6224E">
            <w:pPr>
              <w:rPr>
                <w:rFonts w:cs="Arial"/>
              </w:rPr>
            </w:pPr>
          </w:p>
          <w:p w14:paraId="0E7CB485" w14:textId="77777777" w:rsidR="00E57570" w:rsidRDefault="00B6224E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</w:t>
            </w:r>
          </w:p>
          <w:p w14:paraId="612603D8" w14:textId="6258A737" w:rsidR="00B6224E" w:rsidRPr="00B6224E" w:rsidRDefault="00B6224E">
            <w:pPr>
              <w:rPr>
                <w:rFonts w:cs="Arial"/>
              </w:rPr>
            </w:pPr>
            <w:r>
              <w:rPr>
                <w:rFonts w:cs="Arial"/>
              </w:rPr>
              <w:t xml:space="preserve">An: </w:t>
            </w:r>
            <w:r w:rsidR="00E91E1E" w:rsidRPr="00E91E1E">
              <w:rPr>
                <w:rFonts w:cs="Arial"/>
              </w:rPr>
              <w:t>vadivelu@bsj-marburg.de</w:t>
            </w:r>
          </w:p>
          <w:p w14:paraId="0A6E51C9" w14:textId="77777777"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14:paraId="4544371A" w14:textId="77777777" w:rsidR="00F11576" w:rsidRPr="002E361F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b/>
                <w:sz w:val="22"/>
              </w:rPr>
            </w:pPr>
            <w:r w:rsidRPr="002E361F">
              <w:rPr>
                <w:rFonts w:cs="Arial"/>
                <w:b/>
                <w:sz w:val="22"/>
              </w:rPr>
              <w:t xml:space="preserve">Antragsformular </w:t>
            </w:r>
            <w:r w:rsidR="00A3079D">
              <w:rPr>
                <w:rFonts w:cs="Arial"/>
                <w:b/>
                <w:sz w:val="22"/>
              </w:rPr>
              <w:t>Jugendfonds</w:t>
            </w:r>
          </w:p>
          <w:p w14:paraId="6502CB4B" w14:textId="77777777" w:rsidR="00F11576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</w:p>
          <w:p w14:paraId="5A679A5F" w14:textId="0502DA8A" w:rsidR="00F11576" w:rsidRPr="005E4BA8" w:rsidRDefault="00F11576" w:rsidP="005E4BA8">
            <w:pPr>
              <w:pStyle w:val="Absender-Daten"/>
              <w:tabs>
                <w:tab w:val="left" w:pos="0"/>
              </w:tabs>
              <w:rPr>
                <w:rFonts w:cs="Arial"/>
                <w:i/>
                <w:iCs/>
              </w:rPr>
            </w:pPr>
            <w:r w:rsidRPr="005E4BA8">
              <w:rPr>
                <w:rFonts w:cs="Arial"/>
                <w:i/>
                <w:iCs/>
                <w:sz w:val="20"/>
              </w:rPr>
              <w:t>„</w:t>
            </w:r>
            <w:r w:rsidR="005E4BA8" w:rsidRPr="005E4BA8">
              <w:rPr>
                <w:rFonts w:cs="Arial"/>
                <w:i/>
                <w:iCs/>
                <w:sz w:val="20"/>
              </w:rPr>
              <w:t>m</w:t>
            </w:r>
            <w:r w:rsidRPr="005E4BA8">
              <w:rPr>
                <w:rFonts w:cs="Arial"/>
                <w:i/>
                <w:iCs/>
                <w:sz w:val="20"/>
              </w:rPr>
              <w:t>isch mit!</w:t>
            </w:r>
            <w:r w:rsidR="005E4BA8" w:rsidRPr="005E4BA8">
              <w:rPr>
                <w:rFonts w:cs="Arial"/>
                <w:i/>
                <w:iCs/>
                <w:sz w:val="20"/>
              </w:rPr>
              <w:t xml:space="preserve">“ </w:t>
            </w:r>
            <w:r w:rsidRPr="005E4BA8">
              <w:rPr>
                <w:rFonts w:cs="Arial"/>
                <w:i/>
                <w:iCs/>
                <w:sz w:val="20"/>
              </w:rPr>
              <w:t>Miteinander Vielfalt (er)leben</w:t>
            </w:r>
          </w:p>
        </w:tc>
      </w:tr>
      <w:tr w:rsidR="00F11576" w:rsidRPr="00AE71F1" w14:paraId="57C5EC6F" w14:textId="77777777" w:rsidTr="00685E42">
        <w:trPr>
          <w:trHeight w:val="237"/>
        </w:trPr>
        <w:tc>
          <w:tcPr>
            <w:tcW w:w="5954" w:type="dxa"/>
          </w:tcPr>
          <w:p w14:paraId="56C0BC0E" w14:textId="77777777" w:rsidR="00F11576" w:rsidRPr="00AE71F1" w:rsidRDefault="00F11576">
            <w:pPr>
              <w:pStyle w:val="Textkrper-Einzug2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bottom"/>
          </w:tcPr>
          <w:p w14:paraId="3AFB5A59" w14:textId="77777777" w:rsidR="00F11576" w:rsidRPr="00AE71F1" w:rsidRDefault="00F11576" w:rsidP="00467AC8">
            <w:pPr>
              <w:pStyle w:val="Absender-Daten"/>
              <w:tabs>
                <w:tab w:val="left" w:pos="707"/>
              </w:tabs>
              <w:rPr>
                <w:rFonts w:cs="Arial"/>
              </w:rPr>
            </w:pPr>
          </w:p>
        </w:tc>
      </w:tr>
    </w:tbl>
    <w:p w14:paraId="5F0C51F0" w14:textId="77777777" w:rsidR="00F11576" w:rsidRPr="00AE71F1" w:rsidRDefault="00F11576" w:rsidP="00ED32EA">
      <w:pPr>
        <w:rPr>
          <w:rFonts w:cs="Arial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1706"/>
        <w:gridCol w:w="3220"/>
      </w:tblGrid>
      <w:tr w:rsidR="00F11576" w:rsidRPr="00AE71F1" w14:paraId="6E74EA3F" w14:textId="77777777" w:rsidTr="00FF4DE1">
        <w:trPr>
          <w:trHeight w:val="340"/>
        </w:trPr>
        <w:tc>
          <w:tcPr>
            <w:tcW w:w="950" w:type="dxa"/>
          </w:tcPr>
          <w:p w14:paraId="76B04870" w14:textId="77777777" w:rsidR="00F11576" w:rsidRPr="00AE71F1" w:rsidRDefault="00F11576" w:rsidP="00ED32EA">
            <w:pPr>
              <w:rPr>
                <w:rFonts w:cs="Arial"/>
                <w:highlight w:val="lightGray"/>
              </w:rPr>
            </w:pPr>
            <w:r w:rsidRPr="00AE71F1">
              <w:rPr>
                <w:rFonts w:cs="Arial"/>
                <w:highlight w:val="lightGray"/>
              </w:rPr>
              <w:t>Projektnummer*:</w:t>
            </w:r>
          </w:p>
        </w:tc>
        <w:tc>
          <w:tcPr>
            <w:tcW w:w="3976" w:type="dxa"/>
          </w:tcPr>
          <w:p w14:paraId="63D7F23D" w14:textId="77777777" w:rsidR="00F11576" w:rsidRPr="00AE71F1" w:rsidRDefault="00F11576" w:rsidP="00ED32EA">
            <w:pPr>
              <w:rPr>
                <w:rFonts w:cs="Arial"/>
                <w:highlight w:val="lightGray"/>
              </w:rPr>
            </w:pPr>
          </w:p>
        </w:tc>
      </w:tr>
      <w:tr w:rsidR="00F11576" w:rsidRPr="00AE71F1" w14:paraId="63271D98" w14:textId="77777777" w:rsidTr="00FF4DE1">
        <w:trPr>
          <w:trHeight w:val="340"/>
        </w:trPr>
        <w:tc>
          <w:tcPr>
            <w:tcW w:w="4926" w:type="dxa"/>
            <w:gridSpan w:val="2"/>
          </w:tcPr>
          <w:p w14:paraId="164B55CC" w14:textId="77777777" w:rsidR="00F11576" w:rsidRPr="00AE71F1" w:rsidRDefault="00F11576" w:rsidP="00ED32EA">
            <w:pPr>
              <w:rPr>
                <w:rFonts w:cs="Arial"/>
              </w:rPr>
            </w:pPr>
            <w:r>
              <w:rPr>
                <w:rFonts w:cs="Arial"/>
                <w:sz w:val="16"/>
                <w:highlight w:val="lightGray"/>
              </w:rPr>
              <w:t>*wird von der K</w:t>
            </w:r>
            <w:r w:rsidRPr="00AE71F1">
              <w:rPr>
                <w:rFonts w:cs="Arial"/>
                <w:sz w:val="16"/>
                <w:highlight w:val="lightGray"/>
              </w:rPr>
              <w:t>oordinierungsstelle vergeben</w:t>
            </w:r>
          </w:p>
        </w:tc>
      </w:tr>
    </w:tbl>
    <w:p w14:paraId="6EA729AE" w14:textId="77777777" w:rsidR="00F11576" w:rsidRPr="00AE71F1" w:rsidRDefault="00F11576" w:rsidP="00ED32EA">
      <w:pPr>
        <w:rPr>
          <w:rFonts w:cs="Arial"/>
        </w:rPr>
      </w:pPr>
    </w:p>
    <w:p w14:paraId="1DF6F3C5" w14:textId="77777777" w:rsidR="00C3637D" w:rsidRDefault="00F11576">
      <w:pPr>
        <w:pStyle w:val="FormatvorlageBetreffBlockNach1cmNach0pt"/>
        <w:spacing w:before="240" w:after="480"/>
        <w:contextualSpacing/>
        <w:rPr>
          <w:rFonts w:cs="Arial"/>
        </w:rPr>
      </w:pPr>
      <w:r w:rsidRPr="00AE71F1">
        <w:rPr>
          <w:rFonts w:cs="Arial"/>
        </w:rPr>
        <w:t xml:space="preserve">1. </w:t>
      </w:r>
      <w:r w:rsidR="003F15CA">
        <w:rPr>
          <w:rFonts w:cs="Arial"/>
        </w:rPr>
        <w:t>Angaben zum Träger des Projekts</w:t>
      </w:r>
      <w:r w:rsidR="00C3637D">
        <w:rPr>
          <w:rFonts w:cs="Arial"/>
        </w:rPr>
        <w:t xml:space="preserve"> </w:t>
      </w:r>
    </w:p>
    <w:p w14:paraId="25F29446" w14:textId="77777777" w:rsidR="00F11576" w:rsidRPr="00AE71F1" w:rsidRDefault="00C3637D">
      <w:pPr>
        <w:pStyle w:val="FormatvorlageBetreffBlockNach1cmNach0pt"/>
        <w:spacing w:before="240" w:after="480"/>
        <w:contextualSpacing/>
        <w:rPr>
          <w:rFonts w:cs="Arial"/>
        </w:rPr>
      </w:pPr>
      <w:r>
        <w:rPr>
          <w:rFonts w:cs="Arial"/>
        </w:rPr>
        <w:t>→ Bewerben können sich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85"/>
      </w:tblGrid>
      <w:tr w:rsidR="00F11576" w:rsidRPr="00AE71F1" w14:paraId="0F7FEA91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62F14BF" w14:textId="77777777" w:rsidR="00F11576" w:rsidRPr="00AE71F1" w:rsidRDefault="00F11576" w:rsidP="0084072D">
            <w:pPr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14:paraId="373BE2FE" w14:textId="77777777" w:rsidR="00F11576" w:rsidRPr="00AE71F1" w:rsidRDefault="00F11576" w:rsidP="00072821">
            <w:pPr>
              <w:rPr>
                <w:rFonts w:cs="Arial"/>
              </w:rPr>
            </w:pPr>
          </w:p>
        </w:tc>
      </w:tr>
      <w:tr w:rsidR="00F11576" w:rsidRPr="00AE71F1" w14:paraId="02242307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39566A4F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Verein, </w:t>
            </w:r>
            <w:r w:rsidR="00E57570">
              <w:rPr>
                <w:rFonts w:cs="Arial"/>
              </w:rPr>
              <w:t>g</w:t>
            </w:r>
            <w:r w:rsidR="003F15CA">
              <w:rPr>
                <w:rFonts w:cs="Arial"/>
              </w:rPr>
              <w:t>GmbH etc.)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433923ED" w14:textId="77777777" w:rsidR="00E37DF5" w:rsidRPr="00AE71F1" w:rsidRDefault="00E37DF5" w:rsidP="00E37DF5">
            <w:pPr>
              <w:rPr>
                <w:rFonts w:cs="Arial"/>
              </w:rPr>
            </w:pPr>
          </w:p>
        </w:tc>
      </w:tr>
      <w:tr w:rsidR="00F11576" w:rsidRPr="00AE71F1" w14:paraId="7F182168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3F60748C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Straße/Hausnr.:</w:t>
            </w:r>
          </w:p>
        </w:tc>
        <w:tc>
          <w:tcPr>
            <w:tcW w:w="7685" w:type="dxa"/>
          </w:tcPr>
          <w:p w14:paraId="7263F0C1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1916A8BC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BC69861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14:paraId="6CD095FB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4B5B94B7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553F32A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PLZ/Ort:</w:t>
            </w:r>
          </w:p>
        </w:tc>
        <w:tc>
          <w:tcPr>
            <w:tcW w:w="7685" w:type="dxa"/>
          </w:tcPr>
          <w:p w14:paraId="50A454F1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1365114A" w14:textId="77777777" w:rsidR="00F11576" w:rsidRDefault="00F11576" w:rsidP="00412D8D">
      <w:pPr>
        <w:rPr>
          <w:rFonts w:cs="Arial"/>
        </w:rPr>
      </w:pPr>
    </w:p>
    <w:p w14:paraId="2755116F" w14:textId="77777777" w:rsidR="00F11576" w:rsidRPr="00AE71F1" w:rsidRDefault="00F11576" w:rsidP="00412D8D">
      <w:pPr>
        <w:rPr>
          <w:rFonts w:cs="Arial"/>
        </w:rPr>
      </w:pPr>
    </w:p>
    <w:p w14:paraId="058AA918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</w:p>
    <w:p w14:paraId="3385A20F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85"/>
      </w:tblGrid>
      <w:tr w:rsidR="00F11576" w:rsidRPr="00AE71F1" w14:paraId="1437789F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8A6F6F6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Telefon:</w:t>
            </w:r>
          </w:p>
        </w:tc>
        <w:tc>
          <w:tcPr>
            <w:tcW w:w="7685" w:type="dxa"/>
          </w:tcPr>
          <w:p w14:paraId="285D0938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1C7456EE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F1B25FB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Telefax:</w:t>
            </w:r>
          </w:p>
        </w:tc>
        <w:tc>
          <w:tcPr>
            <w:tcW w:w="7685" w:type="dxa"/>
          </w:tcPr>
          <w:p w14:paraId="3F8CED31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10D2320F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3637B20B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14:paraId="11B611B6" w14:textId="77777777" w:rsidR="00F11576" w:rsidRPr="00AE71F1" w:rsidRDefault="00F11576" w:rsidP="00072821">
            <w:pPr>
              <w:rPr>
                <w:rFonts w:cs="Arial"/>
              </w:rPr>
            </w:pPr>
          </w:p>
        </w:tc>
      </w:tr>
      <w:tr w:rsidR="00F11576" w:rsidRPr="00AE71F1" w14:paraId="4052ABBE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AD7331A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WWW:</w:t>
            </w:r>
          </w:p>
        </w:tc>
        <w:tc>
          <w:tcPr>
            <w:tcW w:w="7685" w:type="dxa"/>
          </w:tcPr>
          <w:p w14:paraId="5CD05B7D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3E936FFD" w14:textId="77777777" w:rsidR="00F11576" w:rsidRPr="00AE71F1" w:rsidRDefault="00F11576" w:rsidP="00412D8D">
      <w:pPr>
        <w:rPr>
          <w:rFonts w:cs="Arial"/>
        </w:rPr>
      </w:pPr>
    </w:p>
    <w:p w14:paraId="393C2031" w14:textId="77777777" w:rsidR="00E57570" w:rsidRDefault="00E57570" w:rsidP="00412D8D">
      <w:pPr>
        <w:rPr>
          <w:rFonts w:cs="Arial"/>
          <w:b/>
        </w:rPr>
      </w:pPr>
    </w:p>
    <w:p w14:paraId="52ABC520" w14:textId="77777777" w:rsidR="00E57570" w:rsidRDefault="00E57570" w:rsidP="00412D8D">
      <w:pPr>
        <w:rPr>
          <w:rFonts w:cs="Arial"/>
          <w:b/>
        </w:rPr>
      </w:pPr>
    </w:p>
    <w:p w14:paraId="22B647D9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>
        <w:rPr>
          <w:rFonts w:cs="Arial"/>
          <w:b/>
        </w:rPr>
        <w:t xml:space="preserve">Projektleiter/-in, </w:t>
      </w:r>
      <w:r w:rsidRPr="00AE71F1">
        <w:rPr>
          <w:rFonts w:cs="Arial"/>
          <w:b/>
        </w:rPr>
        <w:t>Geschäftsführer/-in, Vereinsvorsitzende/-r)</w:t>
      </w:r>
    </w:p>
    <w:p w14:paraId="45EF26E6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85"/>
      </w:tblGrid>
      <w:tr w:rsidR="00F11576" w:rsidRPr="00AE71F1" w14:paraId="7B23D475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2B421F2" w14:textId="77777777" w:rsidR="00F11576" w:rsidRPr="00AE71F1" w:rsidRDefault="00F11576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Anrede, Titel:</w:t>
            </w:r>
          </w:p>
        </w:tc>
        <w:tc>
          <w:tcPr>
            <w:tcW w:w="7685" w:type="dxa"/>
          </w:tcPr>
          <w:p w14:paraId="5386F2F7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7CD9F0A1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89A7E79" w14:textId="77777777"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Vorname, Name</w:t>
            </w:r>
          </w:p>
        </w:tc>
        <w:tc>
          <w:tcPr>
            <w:tcW w:w="7685" w:type="dxa"/>
          </w:tcPr>
          <w:p w14:paraId="49F2A613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56893396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FF14680" w14:textId="77777777"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14:paraId="762A79A2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</w:tbl>
    <w:p w14:paraId="688CE585" w14:textId="77777777" w:rsidR="00F11576" w:rsidRPr="00AE71F1" w:rsidRDefault="00F11576" w:rsidP="00412D8D">
      <w:pPr>
        <w:rPr>
          <w:rFonts w:cs="Arial"/>
        </w:rPr>
      </w:pPr>
    </w:p>
    <w:p w14:paraId="004E0BF7" w14:textId="77777777" w:rsidR="00E57570" w:rsidRDefault="00E57570" w:rsidP="00412D8D">
      <w:pPr>
        <w:rPr>
          <w:rFonts w:cs="Arial"/>
          <w:b/>
        </w:rPr>
      </w:pPr>
    </w:p>
    <w:p w14:paraId="4D2DC4BE" w14:textId="77777777" w:rsidR="00E57570" w:rsidRDefault="00E57570" w:rsidP="00412D8D">
      <w:pPr>
        <w:rPr>
          <w:rFonts w:cs="Arial"/>
          <w:b/>
        </w:rPr>
      </w:pPr>
    </w:p>
    <w:p w14:paraId="6FE187D6" w14:textId="77777777" w:rsidR="00E57570" w:rsidRDefault="00E57570" w:rsidP="00412D8D">
      <w:pPr>
        <w:rPr>
          <w:rFonts w:cs="Arial"/>
          <w:b/>
        </w:rPr>
      </w:pPr>
    </w:p>
    <w:p w14:paraId="3A250AAA" w14:textId="77777777" w:rsidR="00E57570" w:rsidRDefault="00E57570" w:rsidP="00412D8D">
      <w:pPr>
        <w:rPr>
          <w:rFonts w:cs="Arial"/>
          <w:b/>
        </w:rPr>
      </w:pPr>
    </w:p>
    <w:p w14:paraId="3A16E138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2. </w:t>
      </w:r>
      <w:r>
        <w:rPr>
          <w:rFonts w:cs="Arial"/>
          <w:b/>
        </w:rPr>
        <w:t>Name</w:t>
      </w:r>
      <w:r w:rsidRPr="00AE71F1">
        <w:rPr>
          <w:rFonts w:cs="Arial"/>
          <w:b/>
        </w:rPr>
        <w:t xml:space="preserve"> des Einzelprojektes</w:t>
      </w:r>
    </w:p>
    <w:p w14:paraId="1ACAE36F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4"/>
      </w:tblGrid>
      <w:tr w:rsidR="00F11576" w:rsidRPr="00AE71F1" w14:paraId="00855871" w14:textId="77777777" w:rsidTr="00A52C27">
        <w:trPr>
          <w:trHeight w:val="342"/>
        </w:trPr>
        <w:tc>
          <w:tcPr>
            <w:tcW w:w="9494" w:type="dxa"/>
          </w:tcPr>
          <w:p w14:paraId="7483D4BD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169E8B3E" w14:textId="77777777" w:rsidR="00F11576" w:rsidRPr="00AE71F1" w:rsidRDefault="00F11576" w:rsidP="00412D8D">
      <w:pPr>
        <w:rPr>
          <w:rFonts w:cs="Arial"/>
        </w:rPr>
      </w:pPr>
    </w:p>
    <w:p w14:paraId="5B509919" w14:textId="77777777" w:rsidR="00F11576" w:rsidRDefault="00F11576" w:rsidP="00412D8D">
      <w:pPr>
        <w:rPr>
          <w:rFonts w:cs="Arial"/>
          <w:b/>
        </w:rPr>
      </w:pPr>
    </w:p>
    <w:p w14:paraId="3E0E35AD" w14:textId="77777777" w:rsidR="00C3637D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3. </w:t>
      </w:r>
      <w:r>
        <w:rPr>
          <w:rFonts w:cs="Arial"/>
          <w:b/>
        </w:rPr>
        <w:t xml:space="preserve">Voraussichtlicher </w:t>
      </w:r>
      <w:r w:rsidRPr="00AE71F1">
        <w:rPr>
          <w:rFonts w:cs="Arial"/>
          <w:b/>
        </w:rPr>
        <w:t>Beginn und Ende des Einzelprojektes</w:t>
      </w:r>
      <w:r>
        <w:rPr>
          <w:rFonts w:cs="Arial"/>
          <w:b/>
        </w:rPr>
        <w:t xml:space="preserve"> (Monat/Jahr)</w:t>
      </w:r>
    </w:p>
    <w:p w14:paraId="422E0B0F" w14:textId="77777777" w:rsidR="00C3637D" w:rsidRPr="00AE71F1" w:rsidRDefault="00C3637D" w:rsidP="00412D8D">
      <w:pPr>
        <w:rPr>
          <w:rFonts w:cs="Arial"/>
          <w:b/>
        </w:rPr>
      </w:pPr>
      <w:r>
        <w:rPr>
          <w:rFonts w:cs="Arial"/>
          <w:b/>
        </w:rPr>
        <w:t>→ Die Projekte m</w:t>
      </w:r>
      <w:r w:rsidR="00A3079D">
        <w:rPr>
          <w:rFonts w:cs="Arial"/>
          <w:b/>
        </w:rPr>
        <w:t>üssen im laufenden Kalenderjahr</w:t>
      </w:r>
      <w:r w:rsidR="003B2C5E">
        <w:rPr>
          <w:rFonts w:cs="Arial"/>
          <w:b/>
        </w:rPr>
        <w:t xml:space="preserve"> </w:t>
      </w:r>
      <w:r>
        <w:rPr>
          <w:rFonts w:cs="Arial"/>
          <w:b/>
        </w:rPr>
        <w:t>beginnen</w:t>
      </w:r>
      <w:r w:rsidR="00A3079D">
        <w:rPr>
          <w:rFonts w:cs="Arial"/>
          <w:b/>
        </w:rPr>
        <w:t xml:space="preserve"> </w:t>
      </w:r>
      <w:r>
        <w:rPr>
          <w:rFonts w:cs="Arial"/>
          <w:b/>
        </w:rPr>
        <w:t>und enden.</w:t>
      </w:r>
    </w:p>
    <w:p w14:paraId="7B6B16C9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2373"/>
        <w:gridCol w:w="749"/>
        <w:gridCol w:w="2374"/>
      </w:tblGrid>
      <w:tr w:rsidR="00F11576" w:rsidRPr="00AE71F1" w14:paraId="703F2FC9" w14:textId="77777777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14:paraId="56562324" w14:textId="77777777"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14:paraId="418EFB50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254C00BC" w14:textId="77777777"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14:paraId="6FC4E983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4319331F" w14:textId="77777777" w:rsidR="00F11576" w:rsidRDefault="00F11576" w:rsidP="00412D8D">
      <w:pPr>
        <w:rPr>
          <w:rFonts w:cs="Arial"/>
        </w:rPr>
      </w:pPr>
    </w:p>
    <w:p w14:paraId="38CB04E7" w14:textId="77777777" w:rsidR="00F11576" w:rsidRDefault="00F11576" w:rsidP="00412D8D">
      <w:pPr>
        <w:rPr>
          <w:rFonts w:cs="Arial"/>
          <w:b/>
        </w:rPr>
      </w:pPr>
    </w:p>
    <w:p w14:paraId="5F87E72F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4. </w:t>
      </w:r>
      <w:r>
        <w:rPr>
          <w:rFonts w:cs="Arial"/>
          <w:b/>
        </w:rPr>
        <w:t>Projektort(e)</w:t>
      </w:r>
    </w:p>
    <w:p w14:paraId="7BBCEB09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559"/>
        <w:gridCol w:w="6409"/>
      </w:tblGrid>
      <w:tr w:rsidR="00F11576" w:rsidRPr="00AE71F1" w14:paraId="5ED1BE50" w14:textId="77777777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1991A6DE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59" w:type="dxa"/>
          </w:tcPr>
          <w:p w14:paraId="03BB4A06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14:paraId="43138492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20EDE968" w14:textId="77777777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2F7EE4C5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59" w:type="dxa"/>
          </w:tcPr>
          <w:p w14:paraId="321B2E03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14:paraId="57C0F7C3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2171826F" w14:textId="77777777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621FEE08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59" w:type="dxa"/>
          </w:tcPr>
          <w:p w14:paraId="7DFB8C08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14:paraId="36381B06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1AA59A38" w14:textId="77777777" w:rsidR="00F11576" w:rsidRPr="00AE71F1" w:rsidRDefault="00F11576" w:rsidP="00412D8D">
      <w:pPr>
        <w:rPr>
          <w:rFonts w:cs="Arial"/>
        </w:rPr>
      </w:pPr>
    </w:p>
    <w:p w14:paraId="5E1A0B2B" w14:textId="77777777" w:rsidR="007B2E23" w:rsidRDefault="007B2E23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82B4CA3" w14:textId="77777777" w:rsidR="00F11576" w:rsidRPr="00AE71F1" w:rsidRDefault="00A3079D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5</w:t>
      </w:r>
      <w:r w:rsidR="00D0296D">
        <w:rPr>
          <w:rFonts w:ascii="Arial" w:hAnsi="Arial" w:cs="Arial"/>
          <w:b/>
          <w:color w:val="auto"/>
          <w:sz w:val="20"/>
          <w:szCs w:val="20"/>
        </w:rPr>
        <w:t>. Zielgruppe</w:t>
      </w:r>
    </w:p>
    <w:p w14:paraId="2027BECA" w14:textId="77777777" w:rsidR="007B2E23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FCF205A" w14:textId="77777777"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Zielgruppe/n wollen Sie erreichen (Alter</w:t>
      </w:r>
      <w:r w:rsidR="00B3730F">
        <w:rPr>
          <w:rFonts w:ascii="Arial" w:hAnsi="Arial" w:cs="Arial"/>
          <w:sz w:val="20"/>
          <w:szCs w:val="20"/>
        </w:rPr>
        <w:t>sgruppe</w:t>
      </w:r>
      <w:r>
        <w:rPr>
          <w:rFonts w:ascii="Arial" w:hAnsi="Arial" w:cs="Arial"/>
          <w:sz w:val="20"/>
          <w:szCs w:val="20"/>
        </w:rPr>
        <w:t>, Geschlecht, Beruf</w:t>
      </w:r>
      <w:r w:rsidR="00B3730F">
        <w:rPr>
          <w:rFonts w:ascii="Arial" w:hAnsi="Arial" w:cs="Arial"/>
          <w:sz w:val="20"/>
          <w:szCs w:val="20"/>
        </w:rPr>
        <w:t xml:space="preserve">, Herkunft, </w:t>
      </w:r>
      <w:r>
        <w:rPr>
          <w:rFonts w:ascii="Arial" w:hAnsi="Arial" w:cs="Arial"/>
          <w:sz w:val="20"/>
          <w:szCs w:val="20"/>
        </w:rPr>
        <w:t>etc.)</w:t>
      </w:r>
      <w:r w:rsidR="00D0296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18F5C9" w14:textId="77777777" w:rsidR="007B2E23" w:rsidRPr="00AE71F1" w:rsidRDefault="00384F58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de-DE"/>
        </w:rPr>
        <w:pict w14:anchorId="33035F39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.05pt;margin-top:6.15pt;width:452.05pt;height:66.5pt;z-index:251662336">
            <v:textbox style="mso-next-textbox:#_x0000_s1035">
              <w:txbxContent>
                <w:p w14:paraId="3EB83C56" w14:textId="77777777" w:rsidR="00E37DF5" w:rsidRDefault="00E37DF5" w:rsidP="007B2E23"/>
                <w:p w14:paraId="3CEF729A" w14:textId="77777777" w:rsidR="00E37DF5" w:rsidRDefault="00E37DF5" w:rsidP="007B2E23"/>
                <w:p w14:paraId="490C6319" w14:textId="77777777" w:rsidR="00E37DF5" w:rsidRDefault="00E37DF5" w:rsidP="007B2E23"/>
                <w:p w14:paraId="7B429829" w14:textId="77777777" w:rsidR="00E37DF5" w:rsidRDefault="00E37DF5" w:rsidP="007B2E23"/>
                <w:p w14:paraId="44D4542E" w14:textId="77777777" w:rsidR="00E37DF5" w:rsidRDefault="00E37DF5" w:rsidP="007B2E23"/>
                <w:p w14:paraId="20AE4925" w14:textId="77777777" w:rsidR="00E37DF5" w:rsidRDefault="00E37DF5" w:rsidP="007B2E23"/>
                <w:p w14:paraId="5938E183" w14:textId="77777777" w:rsidR="00E37DF5" w:rsidRDefault="00E37DF5" w:rsidP="007B2E23"/>
                <w:p w14:paraId="76304CF5" w14:textId="77777777" w:rsidR="00E37DF5" w:rsidRDefault="00E37DF5" w:rsidP="007B2E23"/>
                <w:p w14:paraId="36054233" w14:textId="77777777" w:rsidR="00E37DF5" w:rsidRDefault="00E37DF5" w:rsidP="007B2E23"/>
                <w:p w14:paraId="02C96749" w14:textId="77777777" w:rsidR="00E37DF5" w:rsidRDefault="00E37DF5" w:rsidP="007B2E23"/>
                <w:p w14:paraId="038C1D50" w14:textId="77777777" w:rsidR="00E37DF5" w:rsidRDefault="00E37DF5" w:rsidP="007B2E23"/>
                <w:p w14:paraId="314D259C" w14:textId="77777777" w:rsidR="00E37DF5" w:rsidRDefault="00E37DF5" w:rsidP="007B2E23"/>
                <w:p w14:paraId="77A8AE32" w14:textId="77777777" w:rsidR="00E37DF5" w:rsidRDefault="00E37DF5" w:rsidP="007B2E23"/>
                <w:p w14:paraId="1D2FB1A2" w14:textId="77777777" w:rsidR="00E37DF5" w:rsidRDefault="00E37DF5" w:rsidP="007B2E23"/>
                <w:p w14:paraId="49BE60A7" w14:textId="77777777" w:rsidR="00E37DF5" w:rsidRDefault="00E37DF5" w:rsidP="007B2E23"/>
                <w:p w14:paraId="278EC77A" w14:textId="77777777" w:rsidR="00E37DF5" w:rsidRDefault="00E37DF5" w:rsidP="007B2E23"/>
                <w:p w14:paraId="2B8760DF" w14:textId="77777777" w:rsidR="00E37DF5" w:rsidRDefault="00E37DF5" w:rsidP="007B2E23"/>
                <w:p w14:paraId="039C24C8" w14:textId="77777777" w:rsidR="00E37DF5" w:rsidRDefault="00E37DF5" w:rsidP="007B2E23"/>
                <w:p w14:paraId="183BB100" w14:textId="77777777" w:rsidR="00E37DF5" w:rsidRDefault="00E37DF5" w:rsidP="007B2E23"/>
                <w:p w14:paraId="45020426" w14:textId="77777777" w:rsidR="00E37DF5" w:rsidRDefault="00E37DF5" w:rsidP="007B2E23"/>
                <w:p w14:paraId="7965F3A7" w14:textId="77777777" w:rsidR="00E37DF5" w:rsidRDefault="00E37DF5" w:rsidP="007B2E23"/>
                <w:p w14:paraId="5741434E" w14:textId="77777777" w:rsidR="00E37DF5" w:rsidRDefault="00E37DF5" w:rsidP="007B2E23"/>
                <w:p w14:paraId="7DBFE811" w14:textId="77777777" w:rsidR="00E37DF5" w:rsidRDefault="00E37DF5" w:rsidP="007B2E23"/>
                <w:p w14:paraId="4636C11F" w14:textId="77777777" w:rsidR="00E37DF5" w:rsidRDefault="00E37DF5" w:rsidP="007B2E23"/>
                <w:p w14:paraId="3D9BA04C" w14:textId="77777777" w:rsidR="00E37DF5" w:rsidRDefault="00E37DF5" w:rsidP="007B2E23"/>
                <w:p w14:paraId="16615BE1" w14:textId="77777777" w:rsidR="00E37DF5" w:rsidRDefault="00E37DF5" w:rsidP="007B2E23"/>
                <w:p w14:paraId="300E792B" w14:textId="77777777" w:rsidR="00E37DF5" w:rsidRDefault="00E37DF5" w:rsidP="007B2E23"/>
                <w:p w14:paraId="364B2377" w14:textId="77777777" w:rsidR="00E37DF5" w:rsidRDefault="00E37DF5" w:rsidP="007B2E23"/>
                <w:p w14:paraId="7B9C5296" w14:textId="77777777" w:rsidR="00E37DF5" w:rsidRDefault="00E37DF5" w:rsidP="007B2E23"/>
                <w:p w14:paraId="371933D6" w14:textId="77777777" w:rsidR="00E37DF5" w:rsidRDefault="00E37DF5" w:rsidP="007B2E23"/>
                <w:p w14:paraId="5CE66F95" w14:textId="77777777" w:rsidR="00E37DF5" w:rsidRDefault="00E37DF5" w:rsidP="007B2E23"/>
                <w:p w14:paraId="0F5394FA" w14:textId="77777777" w:rsidR="00E37DF5" w:rsidRDefault="00E37DF5" w:rsidP="007B2E23"/>
                <w:p w14:paraId="1486F93D" w14:textId="77777777" w:rsidR="00E37DF5" w:rsidRDefault="00E37DF5" w:rsidP="007B2E23"/>
                <w:p w14:paraId="19145867" w14:textId="77777777" w:rsidR="00E37DF5" w:rsidRDefault="00E37DF5" w:rsidP="007B2E23"/>
                <w:p w14:paraId="3C902695" w14:textId="77777777" w:rsidR="00E37DF5" w:rsidRDefault="00E37DF5" w:rsidP="007B2E23"/>
              </w:txbxContent>
            </v:textbox>
          </v:shape>
        </w:pict>
      </w:r>
    </w:p>
    <w:p w14:paraId="3099F8BC" w14:textId="77777777" w:rsidR="00F11576" w:rsidRPr="00AE71F1" w:rsidRDefault="00F11576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DE82089" w14:textId="77777777"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</w:p>
    <w:p w14:paraId="6D34F23F" w14:textId="77777777"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33E49DC" w14:textId="77777777"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7A430D9" w14:textId="77777777"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0F2C9F3" w14:textId="77777777"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D3A564D" w14:textId="77777777"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20DBED0" w14:textId="77777777"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45DE830" w14:textId="77777777" w:rsidR="00F11576" w:rsidRPr="00AE71F1" w:rsidRDefault="00A3079D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6</w:t>
      </w:r>
      <w:r w:rsidR="00F11576" w:rsidRPr="00AE71F1">
        <w:rPr>
          <w:rFonts w:ascii="Arial" w:hAnsi="Arial" w:cs="Arial"/>
          <w:b/>
          <w:color w:val="auto"/>
          <w:sz w:val="20"/>
          <w:szCs w:val="20"/>
        </w:rPr>
        <w:t>. Kurzbeschreibung</w:t>
      </w:r>
    </w:p>
    <w:p w14:paraId="21A13CE0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1A92322" w14:textId="77777777" w:rsidR="00F11576" w:rsidRPr="00AE71F1" w:rsidRDefault="00A3079D" w:rsidP="00FF4D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20"/>
          <w:szCs w:val="20"/>
        </w:rPr>
        <w:t>6</w:t>
      </w:r>
      <w:r w:rsidR="00F11576" w:rsidRPr="00D46D12">
        <w:rPr>
          <w:rFonts w:ascii="Arial" w:hAnsi="Arial" w:cs="Arial"/>
          <w:b/>
          <w:color w:val="auto"/>
          <w:sz w:val="20"/>
          <w:szCs w:val="20"/>
        </w:rPr>
        <w:t xml:space="preserve">.1 </w:t>
      </w:r>
      <w:r w:rsidR="00F11576" w:rsidRPr="00D46D12">
        <w:rPr>
          <w:rFonts w:ascii="Arial" w:hAnsi="Arial" w:cs="Arial"/>
          <w:b/>
          <w:bCs/>
          <w:sz w:val="20"/>
          <w:szCs w:val="20"/>
        </w:rPr>
        <w:t xml:space="preserve"> Ziele</w:t>
      </w:r>
      <w:r w:rsidR="00F11576" w:rsidRPr="00AE71F1">
        <w:rPr>
          <w:rFonts w:ascii="Arial" w:hAnsi="Arial" w:cs="Arial"/>
          <w:b/>
          <w:bCs/>
          <w:sz w:val="20"/>
          <w:szCs w:val="20"/>
        </w:rPr>
        <w:t xml:space="preserve"> und Inhalte </w:t>
      </w:r>
      <w:r w:rsidR="00F11576" w:rsidRPr="00AE71F1">
        <w:rPr>
          <w:rFonts w:ascii="Arial" w:hAnsi="Arial" w:cs="Arial"/>
          <w:sz w:val="18"/>
          <w:szCs w:val="18"/>
        </w:rPr>
        <w:t>(</w:t>
      </w:r>
      <w:r w:rsidR="00F11576">
        <w:rPr>
          <w:rFonts w:ascii="Arial" w:hAnsi="Arial" w:cs="Arial"/>
          <w:sz w:val="18"/>
          <w:szCs w:val="18"/>
        </w:rPr>
        <w:t>bitte  beschreiben Sie Ziele und Inh</w:t>
      </w:r>
      <w:r w:rsidR="00EB0EB5">
        <w:rPr>
          <w:rFonts w:ascii="Arial" w:hAnsi="Arial" w:cs="Arial"/>
          <w:sz w:val="18"/>
          <w:szCs w:val="18"/>
        </w:rPr>
        <w:t>alt des geplanten Projektes; max.</w:t>
      </w:r>
      <w:r w:rsidR="00F115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15</w:t>
      </w:r>
      <w:r w:rsidR="00F11576">
        <w:rPr>
          <w:rFonts w:ascii="Arial" w:hAnsi="Arial" w:cs="Arial"/>
          <w:sz w:val="18"/>
          <w:szCs w:val="18"/>
        </w:rPr>
        <w:t xml:space="preserve"> Zeilen</w:t>
      </w:r>
      <w:r w:rsidR="00F11576" w:rsidRPr="00AE71F1">
        <w:rPr>
          <w:rFonts w:ascii="Arial" w:hAnsi="Arial" w:cs="Arial"/>
          <w:sz w:val="18"/>
          <w:szCs w:val="18"/>
        </w:rPr>
        <w:t>)</w:t>
      </w:r>
    </w:p>
    <w:p w14:paraId="10B5AD51" w14:textId="77777777" w:rsidR="00F11576" w:rsidRPr="00AE71F1" w:rsidRDefault="00384F58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eastAsia="de-DE"/>
        </w:rPr>
        <w:pict w14:anchorId="2368EDC4">
          <v:shape id="_x0000_s1030" type="#_x0000_t202" style="position:absolute;margin-left:3.1pt;margin-top:5pt;width:447.2pt;height:210.7pt;z-index:251658240">
            <v:textbox style="mso-next-textbox:#_x0000_s1030">
              <w:txbxContent>
                <w:p w14:paraId="0398429F" w14:textId="77777777" w:rsidR="00E37DF5" w:rsidRDefault="00E37DF5"/>
                <w:p w14:paraId="034089B6" w14:textId="77777777" w:rsidR="00E37DF5" w:rsidRDefault="00E37DF5"/>
                <w:p w14:paraId="5DEFAFB7" w14:textId="77777777" w:rsidR="00E37DF5" w:rsidRDefault="00E37DF5"/>
                <w:p w14:paraId="4F34DA92" w14:textId="77777777" w:rsidR="00E37DF5" w:rsidRDefault="00E37DF5"/>
                <w:p w14:paraId="39B1FF50" w14:textId="77777777" w:rsidR="00E37DF5" w:rsidRDefault="00E37DF5"/>
                <w:p w14:paraId="7C9C6598" w14:textId="77777777" w:rsidR="00E37DF5" w:rsidRDefault="00E37DF5"/>
                <w:p w14:paraId="16F267A4" w14:textId="77777777" w:rsidR="00E37DF5" w:rsidRDefault="00E37DF5"/>
                <w:p w14:paraId="6C7EB5F3" w14:textId="77777777" w:rsidR="00E37DF5" w:rsidRDefault="00E37DF5"/>
                <w:p w14:paraId="54170E08" w14:textId="77777777" w:rsidR="00E37DF5" w:rsidRDefault="00E37DF5"/>
                <w:p w14:paraId="13823255" w14:textId="77777777" w:rsidR="00E37DF5" w:rsidRDefault="00E37DF5"/>
                <w:p w14:paraId="04D1B02A" w14:textId="77777777" w:rsidR="00E37DF5" w:rsidRDefault="00E37DF5"/>
                <w:p w14:paraId="7B5FE118" w14:textId="77777777" w:rsidR="00E37DF5" w:rsidRDefault="00E37DF5"/>
                <w:p w14:paraId="284B4B82" w14:textId="77777777" w:rsidR="00E37DF5" w:rsidRDefault="00E37DF5"/>
                <w:p w14:paraId="6B9C8261" w14:textId="77777777" w:rsidR="00E37DF5" w:rsidRDefault="00E37DF5"/>
                <w:p w14:paraId="6E42C05E" w14:textId="77777777" w:rsidR="00E37DF5" w:rsidRDefault="00E37DF5"/>
                <w:p w14:paraId="11DABD2E" w14:textId="77777777" w:rsidR="00E37DF5" w:rsidRDefault="00E37DF5"/>
                <w:p w14:paraId="0F9837E6" w14:textId="77777777" w:rsidR="00E37DF5" w:rsidRDefault="00E37DF5"/>
                <w:p w14:paraId="5DA53025" w14:textId="77777777" w:rsidR="00E37DF5" w:rsidRDefault="00E37DF5"/>
                <w:p w14:paraId="2534E11F" w14:textId="77777777" w:rsidR="00E37DF5" w:rsidRDefault="00E37DF5"/>
                <w:p w14:paraId="78AD2864" w14:textId="77777777" w:rsidR="00E37DF5" w:rsidRDefault="00E37DF5"/>
                <w:p w14:paraId="25F38522" w14:textId="77777777" w:rsidR="00E37DF5" w:rsidRDefault="00E37DF5"/>
                <w:p w14:paraId="0A47261F" w14:textId="77777777" w:rsidR="00E37DF5" w:rsidRDefault="00E37DF5"/>
                <w:p w14:paraId="668E32A6" w14:textId="77777777" w:rsidR="00E37DF5" w:rsidRDefault="00E37DF5"/>
                <w:p w14:paraId="7839FDC4" w14:textId="77777777" w:rsidR="00E37DF5" w:rsidRDefault="00E37DF5"/>
                <w:p w14:paraId="63C944E2" w14:textId="77777777" w:rsidR="00E37DF5" w:rsidRDefault="00E37DF5"/>
                <w:p w14:paraId="3B647588" w14:textId="77777777" w:rsidR="00E37DF5" w:rsidRDefault="00E37DF5"/>
                <w:p w14:paraId="17FDBDAC" w14:textId="77777777" w:rsidR="00E37DF5" w:rsidRDefault="00E37DF5"/>
                <w:p w14:paraId="7C622C19" w14:textId="77777777" w:rsidR="00E37DF5" w:rsidRDefault="00E37DF5"/>
                <w:p w14:paraId="5D42B943" w14:textId="77777777" w:rsidR="00E37DF5" w:rsidRDefault="00E37DF5"/>
                <w:p w14:paraId="63CA14AE" w14:textId="77777777" w:rsidR="00E37DF5" w:rsidRDefault="00E37DF5"/>
                <w:p w14:paraId="5A885324" w14:textId="77777777" w:rsidR="00E37DF5" w:rsidRDefault="00E37DF5"/>
                <w:p w14:paraId="3AEA768D" w14:textId="77777777" w:rsidR="00E37DF5" w:rsidRDefault="00E37DF5"/>
                <w:p w14:paraId="4FD2DD55" w14:textId="77777777" w:rsidR="00E37DF5" w:rsidRDefault="00E37DF5"/>
                <w:p w14:paraId="6781E51C" w14:textId="77777777" w:rsidR="00E37DF5" w:rsidRDefault="00E37DF5"/>
                <w:p w14:paraId="7D3F5E33" w14:textId="77777777" w:rsidR="00E37DF5" w:rsidRDefault="00E37DF5"/>
              </w:txbxContent>
            </v:textbox>
          </v:shape>
        </w:pict>
      </w:r>
    </w:p>
    <w:p w14:paraId="24C6A75D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40F5155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B00CB7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EE46C13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C12D318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939106B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D37A466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AAABA7E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2C13AA8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9F4126E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373BFCE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A92245E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389FE98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FF8DBE5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918AF63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30D68F1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47FC8AE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542A0F6" w14:textId="77777777"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14:paraId="4825F0FB" w14:textId="77777777"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14:paraId="729AB16F" w14:textId="77777777"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14:paraId="3395F0E0" w14:textId="77777777" w:rsidR="00F11576" w:rsidRDefault="00F115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469D77" w14:textId="77777777" w:rsidR="00F11576" w:rsidRPr="00AE71F1" w:rsidRDefault="00A3079D" w:rsidP="00FF4D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F11576" w:rsidRPr="00D46D12">
        <w:rPr>
          <w:rFonts w:ascii="Arial" w:hAnsi="Arial" w:cs="Arial"/>
          <w:b/>
          <w:bCs/>
          <w:sz w:val="20"/>
          <w:szCs w:val="20"/>
        </w:rPr>
        <w:t>.2 Struktur</w:t>
      </w:r>
      <w:r w:rsidR="00F11576">
        <w:rPr>
          <w:rFonts w:ascii="Arial" w:hAnsi="Arial" w:cs="Arial"/>
          <w:b/>
          <w:bCs/>
          <w:sz w:val="20"/>
          <w:szCs w:val="20"/>
        </w:rPr>
        <w:t xml:space="preserve"> und Ablauf</w:t>
      </w:r>
      <w:r w:rsidR="00F11576" w:rsidRPr="00AE71F1">
        <w:rPr>
          <w:rFonts w:ascii="Arial" w:hAnsi="Arial" w:cs="Arial"/>
          <w:b/>
          <w:bCs/>
          <w:sz w:val="20"/>
          <w:szCs w:val="20"/>
        </w:rPr>
        <w:t xml:space="preserve"> </w:t>
      </w:r>
      <w:r w:rsidR="00F11576" w:rsidRPr="00AE71F1">
        <w:rPr>
          <w:rFonts w:ascii="Arial" w:hAnsi="Arial" w:cs="Arial"/>
          <w:sz w:val="18"/>
          <w:szCs w:val="18"/>
        </w:rPr>
        <w:t>(</w:t>
      </w:r>
      <w:r w:rsidR="00F11576">
        <w:rPr>
          <w:rFonts w:ascii="Arial" w:hAnsi="Arial" w:cs="Arial"/>
          <w:sz w:val="18"/>
          <w:szCs w:val="18"/>
        </w:rPr>
        <w:t>Bitte stellen Sie kurz Struktur und Ablauf des Projektes dar, ca. 10 Zeilen</w:t>
      </w:r>
      <w:r w:rsidR="00F11576" w:rsidRPr="00AE71F1">
        <w:rPr>
          <w:rFonts w:ascii="Arial" w:hAnsi="Arial" w:cs="Arial"/>
          <w:sz w:val="18"/>
          <w:szCs w:val="18"/>
        </w:rPr>
        <w:t xml:space="preserve">) </w:t>
      </w:r>
    </w:p>
    <w:p w14:paraId="22139AC6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5256EC6" w14:textId="77777777" w:rsidR="00A3079D" w:rsidRDefault="00384F58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eastAsia="de-DE"/>
        </w:rPr>
        <w:pict w14:anchorId="0B764CCD">
          <v:shape id="_x0000_s1031" type="#_x0000_t202" style="position:absolute;margin-left:3.1pt;margin-top:-.5pt;width:447.7pt;height:157pt;z-index:251659264">
            <v:textbox style="mso-next-textbox:#_x0000_s1031">
              <w:txbxContent>
                <w:p w14:paraId="449CE8DE" w14:textId="77777777" w:rsidR="00E37DF5" w:rsidRDefault="00E37DF5" w:rsidP="0057535F"/>
                <w:p w14:paraId="529E6E5B" w14:textId="77777777" w:rsidR="00E37DF5" w:rsidRDefault="00E37DF5" w:rsidP="0057535F"/>
                <w:p w14:paraId="22FC8482" w14:textId="77777777" w:rsidR="00E37DF5" w:rsidRDefault="00E37DF5" w:rsidP="0057535F"/>
                <w:p w14:paraId="4C7434D6" w14:textId="77777777" w:rsidR="00E37DF5" w:rsidRDefault="00E37DF5" w:rsidP="0057535F"/>
                <w:p w14:paraId="211BC5C5" w14:textId="77777777" w:rsidR="00E37DF5" w:rsidRDefault="00E37DF5" w:rsidP="0057535F"/>
                <w:p w14:paraId="417EC9BE" w14:textId="77777777" w:rsidR="00E37DF5" w:rsidRDefault="00E37DF5" w:rsidP="0057535F"/>
                <w:p w14:paraId="380E5A30" w14:textId="77777777" w:rsidR="00E37DF5" w:rsidRDefault="00E37DF5" w:rsidP="0057535F"/>
                <w:p w14:paraId="19A6A6F3" w14:textId="77777777" w:rsidR="00E37DF5" w:rsidRDefault="00E37DF5" w:rsidP="0057535F"/>
                <w:p w14:paraId="295F8501" w14:textId="77777777" w:rsidR="00E37DF5" w:rsidRDefault="00E37DF5" w:rsidP="0057535F"/>
                <w:p w14:paraId="507E5134" w14:textId="77777777" w:rsidR="00E37DF5" w:rsidRDefault="00E37DF5" w:rsidP="0057535F"/>
                <w:p w14:paraId="18FE0991" w14:textId="77777777" w:rsidR="00E37DF5" w:rsidRDefault="00E37DF5" w:rsidP="0057535F"/>
                <w:p w14:paraId="64C1B2B3" w14:textId="77777777" w:rsidR="00E37DF5" w:rsidRDefault="00E37DF5" w:rsidP="0057535F"/>
                <w:p w14:paraId="75F1719D" w14:textId="77777777" w:rsidR="00E37DF5" w:rsidRDefault="00E37DF5" w:rsidP="0057535F"/>
                <w:p w14:paraId="4AA08627" w14:textId="77777777" w:rsidR="00E37DF5" w:rsidRDefault="00E37DF5" w:rsidP="0057535F"/>
                <w:p w14:paraId="0B475239" w14:textId="77777777" w:rsidR="00E37DF5" w:rsidRDefault="00E37DF5" w:rsidP="0057535F"/>
                <w:p w14:paraId="4A2A1632" w14:textId="77777777" w:rsidR="00E37DF5" w:rsidRDefault="00E37DF5" w:rsidP="0057535F"/>
                <w:p w14:paraId="4BA24C90" w14:textId="77777777" w:rsidR="00E37DF5" w:rsidRDefault="00E37DF5" w:rsidP="0057535F"/>
                <w:p w14:paraId="2C600655" w14:textId="77777777" w:rsidR="00E37DF5" w:rsidRDefault="00E37DF5" w:rsidP="0057535F"/>
                <w:p w14:paraId="7ADFB26F" w14:textId="77777777" w:rsidR="00E37DF5" w:rsidRDefault="00E37DF5" w:rsidP="0057535F"/>
                <w:p w14:paraId="72CD3811" w14:textId="77777777" w:rsidR="00E37DF5" w:rsidRDefault="00E37DF5" w:rsidP="0057535F"/>
                <w:p w14:paraId="45ECEC2C" w14:textId="77777777" w:rsidR="00E37DF5" w:rsidRDefault="00E37DF5" w:rsidP="0057535F"/>
                <w:p w14:paraId="2D2D2189" w14:textId="77777777" w:rsidR="00E37DF5" w:rsidRDefault="00E37DF5" w:rsidP="0057535F"/>
                <w:p w14:paraId="376C5E89" w14:textId="77777777" w:rsidR="00E37DF5" w:rsidRDefault="00E37DF5" w:rsidP="0057535F"/>
                <w:p w14:paraId="53737879" w14:textId="77777777" w:rsidR="00E37DF5" w:rsidRDefault="00E37DF5" w:rsidP="0057535F"/>
                <w:p w14:paraId="0FE19779" w14:textId="77777777" w:rsidR="00E37DF5" w:rsidRDefault="00E37DF5" w:rsidP="0057535F"/>
                <w:p w14:paraId="5C7CA471" w14:textId="77777777" w:rsidR="00E37DF5" w:rsidRDefault="00E37DF5" w:rsidP="0057535F"/>
              </w:txbxContent>
            </v:textbox>
          </v:shape>
        </w:pict>
      </w:r>
    </w:p>
    <w:p w14:paraId="6817A1C1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A564AB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D13E21D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ED6653F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1F725B1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16D97E6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469068E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C2D68AC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5155537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E730ACC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E7242ED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07E39AB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577181C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4E4AC7B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3B9E15F" w14:textId="77777777"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D07C88F" w14:textId="77777777" w:rsidR="00F11576" w:rsidRP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7</w:t>
      </w:r>
      <w:r w:rsidR="00F11576" w:rsidRPr="002B61F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F11576">
        <w:rPr>
          <w:rFonts w:ascii="Arial" w:hAnsi="Arial" w:cs="Arial"/>
          <w:b/>
          <w:color w:val="auto"/>
          <w:sz w:val="20"/>
          <w:szCs w:val="20"/>
        </w:rPr>
        <w:t>Finanzplan</w:t>
      </w:r>
    </w:p>
    <w:p w14:paraId="2EA607FE" w14:textId="77777777"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65"/>
      </w:tblGrid>
      <w:tr w:rsidR="00E56729" w:rsidRPr="00133A40" w14:paraId="0414BFD3" w14:textId="77777777" w:rsidTr="00E56729">
        <w:trPr>
          <w:trHeight w:val="397"/>
        </w:trPr>
        <w:tc>
          <w:tcPr>
            <w:tcW w:w="6629" w:type="dxa"/>
            <w:gridSpan w:val="2"/>
            <w:shd w:val="clear" w:color="auto" w:fill="D9D9D9"/>
          </w:tcPr>
          <w:p w14:paraId="328D606F" w14:textId="5DAE1F3B" w:rsidR="00E56729" w:rsidRPr="00133A40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Finanzplan 20</w:t>
            </w:r>
            <w:r w:rsidR="00E91E1E">
              <w:rPr>
                <w:rFonts w:ascii="Arial" w:hAnsi="Arial" w:cs="Arial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865" w:type="dxa"/>
            <w:shd w:val="clear" w:color="auto" w:fill="D9D9D9"/>
          </w:tcPr>
          <w:p w14:paraId="74B94EE6" w14:textId="77777777" w:rsidR="00E56729" w:rsidRPr="00133A40" w:rsidRDefault="00E56729" w:rsidP="002D3E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D3E6B" w:rsidRPr="00133A40" w14:paraId="73E92460" w14:textId="77777777" w:rsidTr="002D3E6B">
        <w:trPr>
          <w:trHeight w:val="397"/>
        </w:trPr>
        <w:tc>
          <w:tcPr>
            <w:tcW w:w="675" w:type="dxa"/>
          </w:tcPr>
          <w:p w14:paraId="2B0FB548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4AA4468" w14:textId="77777777"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630EF490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14:paraId="4FC92DA6" w14:textId="77777777"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14:paraId="6480814E" w14:textId="77777777" w:rsidTr="00E56729">
        <w:trPr>
          <w:trHeight w:val="397"/>
        </w:trPr>
        <w:tc>
          <w:tcPr>
            <w:tcW w:w="675" w:type="dxa"/>
          </w:tcPr>
          <w:p w14:paraId="5225665E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D508C6" w14:textId="77777777" w:rsidR="00E56729" w:rsidRPr="00133A40" w:rsidRDefault="00E56729" w:rsidP="00E04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(SV-pflichtig)</w:t>
            </w:r>
          </w:p>
        </w:tc>
        <w:tc>
          <w:tcPr>
            <w:tcW w:w="2865" w:type="dxa"/>
          </w:tcPr>
          <w:p w14:paraId="2ABE91F6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BF251EC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A3DB67B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C8E6E51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F2AE6E7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BE8FEB6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595E6B5" w14:textId="77777777" w:rsidTr="00E56729">
        <w:trPr>
          <w:trHeight w:val="397"/>
        </w:trPr>
        <w:tc>
          <w:tcPr>
            <w:tcW w:w="675" w:type="dxa"/>
          </w:tcPr>
          <w:p w14:paraId="30ED6A79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F1A7555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14:paraId="5513FB65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7AA03066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E6DA9AB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01305A1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4CB9261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0BB897A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23CF0720" w14:textId="77777777" w:rsidTr="00E56729">
        <w:trPr>
          <w:trHeight w:val="397"/>
        </w:trPr>
        <w:tc>
          <w:tcPr>
            <w:tcW w:w="675" w:type="dxa"/>
          </w:tcPr>
          <w:p w14:paraId="12C0A258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320D5BA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Verwaltungsausgaben, z.B. Porto, Kopierkosten etc.</w:t>
            </w:r>
          </w:p>
        </w:tc>
        <w:tc>
          <w:tcPr>
            <w:tcW w:w="2865" w:type="dxa"/>
          </w:tcPr>
          <w:p w14:paraId="1DB3E630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199279F6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5D9787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88AE29E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324B9AA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2F388AD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6E3AE5AB" w14:textId="77777777" w:rsidTr="00E56729">
        <w:trPr>
          <w:trHeight w:val="397"/>
        </w:trPr>
        <w:tc>
          <w:tcPr>
            <w:tcW w:w="675" w:type="dxa"/>
          </w:tcPr>
          <w:p w14:paraId="58512BE4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D0DBECB" w14:textId="77777777"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14:paraId="535D39FA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3A86098E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3296F57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7A145E2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102AA71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E51ABDD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31C4932B" w14:textId="77777777" w:rsidTr="00E56729">
        <w:trPr>
          <w:trHeight w:val="397"/>
        </w:trPr>
        <w:tc>
          <w:tcPr>
            <w:tcW w:w="6629" w:type="dxa"/>
            <w:gridSpan w:val="2"/>
          </w:tcPr>
          <w:p w14:paraId="6489CDA6" w14:textId="77777777"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5A35550" w14:textId="77777777" w:rsidR="00E56729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Summe </w:t>
            </w:r>
            <w:r w:rsidR="00A3079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der beantragten </w:t>
            </w:r>
            <w:r w:rsidR="00A3079D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A3079D">
              <w:rPr>
                <w:rFonts w:ascii="Arial" w:hAnsi="Arial" w:cs="Arial"/>
                <w:b/>
                <w:color w:val="auto"/>
                <w:sz w:val="20"/>
                <w:szCs w:val="20"/>
              </w:rPr>
              <w:t>von „Misch mit! Miteinander Vielfalt (er)leben“</w:t>
            </w:r>
            <w:r w:rsidR="00A3079D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  <w:p w14:paraId="360CA924" w14:textId="77777777" w:rsidR="00332B85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EC1A412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BFFFCA" w14:textId="77777777"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</w:tbl>
    <w:p w14:paraId="5D4EA798" w14:textId="77777777"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D805D4B" w14:textId="77777777"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3087CF61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652B7A80" w14:textId="77777777" w:rsidR="00A3079D" w:rsidRDefault="00A3079D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50077E87" w14:textId="77777777" w:rsidR="00F11576" w:rsidRPr="002B61FB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11</w:t>
      </w:r>
      <w:r w:rsidRPr="002B61FB">
        <w:rPr>
          <w:rFonts w:ascii="Arial" w:hAnsi="Arial" w:cs="Arial"/>
          <w:b/>
          <w:color w:val="auto"/>
          <w:sz w:val="20"/>
          <w:szCs w:val="20"/>
        </w:rPr>
        <w:t>. Unterschrift des/der Antragsteller/-in</w:t>
      </w:r>
    </w:p>
    <w:p w14:paraId="4A8DEED0" w14:textId="77777777"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20F7F5F" w14:textId="77777777"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14:paraId="6796493C" w14:textId="77777777"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>- die im Antrag gemachten Angaben richtig und vollständig sind und dass alle mit dem Zuwendungszweck zusammenhängende Ausgaben und Einnahmen angegeben wurden</w:t>
      </w:r>
      <w:r>
        <w:rPr>
          <w:rFonts w:cs="Arial"/>
        </w:rPr>
        <w:t>.</w:t>
      </w:r>
      <w:r w:rsidRPr="00CC3EE0">
        <w:rPr>
          <w:rFonts w:cs="Arial"/>
        </w:rPr>
        <w:t xml:space="preserve"> </w:t>
      </w:r>
      <w:r w:rsidR="002E43B3">
        <w:rPr>
          <w:rFonts w:cs="Arial"/>
        </w:rPr>
        <w:t>Ä</w:t>
      </w:r>
      <w:r w:rsidRPr="00A1124C">
        <w:rPr>
          <w:rFonts w:cs="Arial"/>
        </w:rPr>
        <w:t xml:space="preserve">nderungen sind in schriftlicher Form (E-Mail) zeitnah an die </w:t>
      </w:r>
      <w:proofErr w:type="spellStart"/>
      <w:r w:rsidRPr="00A1124C">
        <w:rPr>
          <w:rFonts w:cs="Arial"/>
        </w:rPr>
        <w:t>Koordinierungs</w:t>
      </w:r>
      <w:proofErr w:type="spellEnd"/>
      <w:r w:rsidRPr="00A1124C">
        <w:rPr>
          <w:rFonts w:cs="Arial"/>
        </w:rPr>
        <w:t xml:space="preserve"> - und Fachstelle weiterzuleiten.</w:t>
      </w:r>
    </w:p>
    <w:p w14:paraId="0B8467F4" w14:textId="77777777"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der Finanz</w:t>
      </w:r>
      <w:r w:rsidRPr="00A1124C">
        <w:rPr>
          <w:rFonts w:cs="Arial"/>
        </w:rPr>
        <w:t>plan nach den Grundsätzen einer sparsamen und wirtschaftlichen Haushaltsführung aufgestellt wurde</w:t>
      </w:r>
      <w:r>
        <w:rPr>
          <w:rFonts w:cs="Arial"/>
        </w:rPr>
        <w:t>.</w:t>
      </w:r>
    </w:p>
    <w:p w14:paraId="7194B75B" w14:textId="77777777"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ich zur Kenntnis genommen habe, dass alle Ausgaben nachgewiesen werden müssen.</w:t>
      </w:r>
    </w:p>
    <w:p w14:paraId="714B1557" w14:textId="77777777"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86"/>
        <w:gridCol w:w="3290"/>
      </w:tblGrid>
      <w:tr w:rsidR="00F11576" w:rsidRPr="00133A40" w14:paraId="490BC2A6" w14:textId="77777777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687EB166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976" w:type="dxa"/>
            <w:gridSpan w:val="2"/>
          </w:tcPr>
          <w:p w14:paraId="5F688D90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3189F1C7" w14:textId="77777777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63374560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976" w:type="dxa"/>
            <w:gridSpan w:val="2"/>
          </w:tcPr>
          <w:p w14:paraId="5A6D635E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23C883BE" w14:textId="77777777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140D36F6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Vorname, Nachname:</w:t>
            </w:r>
          </w:p>
        </w:tc>
        <w:tc>
          <w:tcPr>
            <w:tcW w:w="6976" w:type="dxa"/>
            <w:gridSpan w:val="2"/>
          </w:tcPr>
          <w:p w14:paraId="5A0242C6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67153D31" w14:textId="77777777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5E72D362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976" w:type="dxa"/>
            <w:gridSpan w:val="2"/>
          </w:tcPr>
          <w:p w14:paraId="76243BC0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5EDD5C8F" w14:textId="77777777" w:rsidTr="00133A40">
        <w:tc>
          <w:tcPr>
            <w:tcW w:w="6204" w:type="dxa"/>
            <w:gridSpan w:val="2"/>
            <w:tcBorders>
              <w:top w:val="nil"/>
              <w:left w:val="nil"/>
              <w:right w:val="nil"/>
            </w:tcBorders>
          </w:tcPr>
          <w:p w14:paraId="34D9782A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E3A44C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922C48F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5DB90B2" w14:textId="77777777" w:rsidR="00F11576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34AC1F8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0047F9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right w:val="nil"/>
            </w:tcBorders>
          </w:tcPr>
          <w:p w14:paraId="23D5DF1F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3D3A2086" w14:textId="77777777" w:rsidTr="00133A40">
        <w:tc>
          <w:tcPr>
            <w:tcW w:w="6204" w:type="dxa"/>
            <w:gridSpan w:val="2"/>
            <w:tcBorders>
              <w:left w:val="nil"/>
              <w:bottom w:val="nil"/>
              <w:right w:val="nil"/>
            </w:tcBorders>
          </w:tcPr>
          <w:p w14:paraId="6D34D1E8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Unterschrift einer zur rechtsgeschäftlichen Vertretung befugten Personen</w:t>
            </w:r>
          </w:p>
        </w:tc>
        <w:tc>
          <w:tcPr>
            <w:tcW w:w="3290" w:type="dxa"/>
            <w:tcBorders>
              <w:left w:val="nil"/>
              <w:bottom w:val="nil"/>
              <w:right w:val="nil"/>
            </w:tcBorders>
          </w:tcPr>
          <w:p w14:paraId="1E65AA11" w14:textId="77777777" w:rsidR="00F11576" w:rsidRPr="00133A40" w:rsidRDefault="00F11576" w:rsidP="00133A4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Stempel des Trägers</w:t>
            </w:r>
          </w:p>
        </w:tc>
      </w:tr>
    </w:tbl>
    <w:p w14:paraId="79FE800E" w14:textId="77777777" w:rsidR="00F11576" w:rsidRDefault="00F11576" w:rsidP="00B6224E">
      <w:pPr>
        <w:rPr>
          <w:rFonts w:cs="Arial"/>
        </w:rPr>
      </w:pPr>
    </w:p>
    <w:p w14:paraId="33838EF3" w14:textId="77777777" w:rsidR="00B6224E" w:rsidRDefault="00B6224E" w:rsidP="00B6224E">
      <w:pPr>
        <w:rPr>
          <w:rFonts w:cs="Arial"/>
        </w:rPr>
      </w:pPr>
    </w:p>
    <w:p w14:paraId="590FCF7A" w14:textId="77777777" w:rsidR="00B6224E" w:rsidRDefault="00B6224E" w:rsidP="00B6224E">
      <w:pPr>
        <w:rPr>
          <w:rFonts w:cs="Arial"/>
        </w:rPr>
      </w:pPr>
    </w:p>
    <w:p w14:paraId="4E9754EF" w14:textId="77777777" w:rsidR="00B6224E" w:rsidRPr="00B6224E" w:rsidRDefault="00B6224E" w:rsidP="00B6224E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14:paraId="1EA237F5" w14:textId="77777777" w:rsidR="00B6224E" w:rsidRDefault="00B6224E" w:rsidP="00B6224E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14:paraId="50497164" w14:textId="77777777" w:rsidR="00B6224E" w:rsidRPr="00160521" w:rsidRDefault="00B6224E" w:rsidP="00B6224E">
      <w:pPr>
        <w:rPr>
          <w:rFonts w:cs="Arial"/>
          <w:lang w:val="en-US"/>
        </w:rPr>
      </w:pPr>
      <w:r w:rsidRPr="00160521">
        <w:rPr>
          <w:rFonts w:cs="Arial"/>
          <w:lang w:val="en-US"/>
        </w:rPr>
        <w:t xml:space="preserve">bsj Marburg </w:t>
      </w:r>
    </w:p>
    <w:p w14:paraId="2C8FFCCB" w14:textId="2BA113F1" w:rsidR="00B6224E" w:rsidRPr="00160521" w:rsidRDefault="00B6224E" w:rsidP="00B6224E">
      <w:pPr>
        <w:rPr>
          <w:rFonts w:cs="Arial"/>
          <w:lang w:val="en-US"/>
        </w:rPr>
      </w:pPr>
      <w:proofErr w:type="spellStart"/>
      <w:r w:rsidRPr="00160521">
        <w:rPr>
          <w:rFonts w:cs="Arial"/>
          <w:lang w:val="en-US"/>
        </w:rPr>
        <w:t>z.H</w:t>
      </w:r>
      <w:proofErr w:type="spellEnd"/>
      <w:r w:rsidRPr="00160521">
        <w:rPr>
          <w:rFonts w:cs="Arial"/>
          <w:lang w:val="en-US"/>
        </w:rPr>
        <w:t xml:space="preserve">. </w:t>
      </w:r>
      <w:r w:rsidR="00E91E1E">
        <w:rPr>
          <w:rFonts w:cs="Arial"/>
          <w:lang w:val="en-US"/>
        </w:rPr>
        <w:t xml:space="preserve">Rekha </w:t>
      </w:r>
      <w:proofErr w:type="spellStart"/>
      <w:r w:rsidR="00E91E1E">
        <w:rPr>
          <w:rFonts w:cs="Arial"/>
          <w:lang w:val="en-US"/>
        </w:rPr>
        <w:t>Vadivelu</w:t>
      </w:r>
      <w:proofErr w:type="spellEnd"/>
      <w:r w:rsidRPr="00160521">
        <w:rPr>
          <w:rFonts w:cs="Arial"/>
          <w:lang w:val="en-US"/>
        </w:rPr>
        <w:t xml:space="preserve"> </w:t>
      </w:r>
    </w:p>
    <w:p w14:paraId="2AE1CE11" w14:textId="77777777" w:rsidR="00B6224E" w:rsidRDefault="00B6224E" w:rsidP="00B6224E">
      <w:pPr>
        <w:rPr>
          <w:rFonts w:cs="Arial"/>
        </w:rPr>
      </w:pPr>
      <w:r>
        <w:rPr>
          <w:rFonts w:cs="Arial"/>
        </w:rPr>
        <w:t xml:space="preserve">Biegenstraße 40 </w:t>
      </w:r>
    </w:p>
    <w:p w14:paraId="33AB1F3E" w14:textId="77777777" w:rsidR="00B6224E" w:rsidRDefault="00B6224E" w:rsidP="00B6224E">
      <w:pPr>
        <w:rPr>
          <w:rFonts w:cs="Arial"/>
        </w:rPr>
      </w:pPr>
      <w:r w:rsidRPr="00B6224E">
        <w:rPr>
          <w:rFonts w:cs="Arial"/>
        </w:rPr>
        <w:t>35037 Marburg</w:t>
      </w:r>
    </w:p>
    <w:p w14:paraId="46DA68C9" w14:textId="77777777" w:rsidR="00B6224E" w:rsidRDefault="00B6224E" w:rsidP="00B6224E">
      <w:pPr>
        <w:rPr>
          <w:rFonts w:cs="Arial"/>
        </w:rPr>
      </w:pPr>
    </w:p>
    <w:p w14:paraId="43F2CA00" w14:textId="77777777" w:rsidR="00B6224E" w:rsidRDefault="00C5151A" w:rsidP="00B6224E">
      <w:pPr>
        <w:rPr>
          <w:rFonts w:cs="Arial"/>
        </w:rPr>
      </w:pPr>
      <w:r w:rsidRPr="00C5151A">
        <w:rPr>
          <w:rFonts w:cs="Arial"/>
          <w:u w:val="single"/>
        </w:rPr>
        <w:t>und</w:t>
      </w:r>
      <w:r w:rsidR="00B6224E">
        <w:rPr>
          <w:rFonts w:cs="Arial"/>
        </w:rPr>
        <w:t xml:space="preserve"> in digitaler Version (gern in „Word“) an: </w:t>
      </w:r>
    </w:p>
    <w:p w14:paraId="2582DC45" w14:textId="37A41A7F" w:rsidR="00E57570" w:rsidRDefault="00E91E1E" w:rsidP="00B6224E">
      <w:pPr>
        <w:rPr>
          <w:rFonts w:cs="Arial"/>
        </w:rPr>
      </w:pPr>
      <w:r w:rsidRPr="00E91E1E">
        <w:rPr>
          <w:rFonts w:cs="Arial"/>
        </w:rPr>
        <w:t>vadivelu@bsj-marburg.de</w:t>
      </w:r>
    </w:p>
    <w:p w14:paraId="284918A3" w14:textId="77777777" w:rsidR="00E57570" w:rsidRDefault="00E57570" w:rsidP="00B6224E">
      <w:pPr>
        <w:rPr>
          <w:rFonts w:cs="Arial"/>
        </w:rPr>
      </w:pPr>
    </w:p>
    <w:p w14:paraId="1742E954" w14:textId="2657E894" w:rsidR="00A3079D" w:rsidRDefault="00A3079D" w:rsidP="00B6224E">
      <w:pPr>
        <w:rPr>
          <w:rFonts w:cs="Arial"/>
        </w:rPr>
      </w:pPr>
    </w:p>
    <w:p w14:paraId="15824172" w14:textId="4115776C" w:rsidR="006A56EE" w:rsidRDefault="006A56EE" w:rsidP="00B6224E">
      <w:pPr>
        <w:rPr>
          <w:rFonts w:cs="Arial"/>
        </w:rPr>
      </w:pPr>
      <w:bookmarkStart w:id="0" w:name="_GoBack"/>
      <w:bookmarkEnd w:id="0"/>
    </w:p>
    <w:p w14:paraId="7CFDF342" w14:textId="35334807" w:rsidR="00A3079D" w:rsidRDefault="00A3079D" w:rsidP="00B6224E">
      <w:pPr>
        <w:rPr>
          <w:rFonts w:cs="Arial"/>
        </w:rPr>
      </w:pPr>
    </w:p>
    <w:tbl>
      <w:tblPr>
        <w:tblW w:w="105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14"/>
        <w:gridCol w:w="2337"/>
        <w:gridCol w:w="5607"/>
      </w:tblGrid>
      <w:tr w:rsidR="005720AD" w:rsidRPr="0028432F" w14:paraId="6DA2FBFC" w14:textId="77777777" w:rsidTr="006A56EE">
        <w:trPr>
          <w:trHeight w:val="1639"/>
        </w:trPr>
        <w:tc>
          <w:tcPr>
            <w:tcW w:w="2614" w:type="dxa"/>
            <w:vAlign w:val="center"/>
          </w:tcPr>
          <w:p w14:paraId="356A3093" w14:textId="77777777" w:rsidR="005720AD" w:rsidRPr="0028432F" w:rsidRDefault="0088642A" w:rsidP="00E37D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6D0AB8" wp14:editId="4227B2B3">
                  <wp:extent cx="570997" cy="609523"/>
                  <wp:effectExtent l="0" t="0" r="0" b="0"/>
                  <wp:docPr id="1" name="Bild 1" descr="Landkrei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krei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98" cy="616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45D64C25" w14:textId="77777777" w:rsidR="005720AD" w:rsidRPr="0028432F" w:rsidRDefault="0088642A" w:rsidP="00E37D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C87F9F" wp14:editId="6F7BBD39">
                  <wp:extent cx="710565" cy="444304"/>
                  <wp:effectExtent l="0" t="0" r="0" b="0"/>
                  <wp:docPr id="2" name="Bild 2" descr="bsj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j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860" cy="45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20AD" w:rsidRPr="0028432F">
              <w:t xml:space="preserve">   </w:t>
            </w:r>
          </w:p>
        </w:tc>
        <w:tc>
          <w:tcPr>
            <w:tcW w:w="5606" w:type="dxa"/>
            <w:vAlign w:val="center"/>
          </w:tcPr>
          <w:p w14:paraId="493411FD" w14:textId="44304395" w:rsidR="006A56EE" w:rsidRPr="0028432F" w:rsidRDefault="006A56EE" w:rsidP="006A56EE"/>
        </w:tc>
      </w:tr>
      <w:tr w:rsidR="006A56EE" w:rsidRPr="0028432F" w14:paraId="043FB017" w14:textId="77777777" w:rsidTr="006A56EE">
        <w:trPr>
          <w:trHeight w:val="1639"/>
        </w:trPr>
        <w:tc>
          <w:tcPr>
            <w:tcW w:w="10558" w:type="dxa"/>
            <w:gridSpan w:val="3"/>
            <w:vAlign w:val="center"/>
          </w:tcPr>
          <w:p w14:paraId="45024C8E" w14:textId="1E6EE6C4" w:rsidR="006A56EE" w:rsidRPr="0028432F" w:rsidRDefault="006A56EE" w:rsidP="006A56EE">
            <w:r w:rsidRPr="006A56EE">
              <w:drawing>
                <wp:anchor distT="0" distB="0" distL="114300" distR="114300" simplePos="0" relativeHeight="251657216" behindDoc="0" locked="0" layoutInCell="1" allowOverlap="1" wp14:anchorId="73C64435" wp14:editId="33CC4393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167005</wp:posOffset>
                  </wp:positionV>
                  <wp:extent cx="2479040" cy="574040"/>
                  <wp:effectExtent l="19050" t="0" r="0" b="0"/>
                  <wp:wrapNone/>
                  <wp:docPr id="8" name="Bild 2" descr="Logo_HESSEN_aktiv_gef_mit_land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HESSEN_aktiv_gef_mit_land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40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56EE">
              <w:drawing>
                <wp:anchor distT="0" distB="0" distL="114300" distR="114300" simplePos="0" relativeHeight="251666432" behindDoc="0" locked="0" layoutInCell="1" allowOverlap="1" wp14:anchorId="103CCCCE" wp14:editId="104F0A2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117475</wp:posOffset>
                  </wp:positionV>
                  <wp:extent cx="2766060" cy="818515"/>
                  <wp:effectExtent l="19050" t="0" r="0" b="0"/>
                  <wp:wrapNone/>
                  <wp:docPr id="3" name="Bild 3" descr="Bunde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nde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A9F406" w14:textId="77777777" w:rsidR="00E57570" w:rsidRDefault="00E57570" w:rsidP="00A3079D">
      <w:pPr>
        <w:ind w:firstLine="709"/>
        <w:rPr>
          <w:rFonts w:cs="Arial"/>
        </w:rPr>
      </w:pPr>
    </w:p>
    <w:sectPr w:rsidR="00E57570" w:rsidSect="00902DE0">
      <w:headerReference w:type="default" r:id="rId11"/>
      <w:footerReference w:type="default" r:id="rId12"/>
      <w:headerReference w:type="first" r:id="rId13"/>
      <w:pgSz w:w="11906" w:h="16838" w:code="9"/>
      <w:pgMar w:top="567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A6D94" w14:textId="77777777" w:rsidR="00E37DF5" w:rsidRDefault="00E37DF5">
      <w:r>
        <w:separator/>
      </w:r>
    </w:p>
  </w:endnote>
  <w:endnote w:type="continuationSeparator" w:id="0">
    <w:p w14:paraId="627B2F15" w14:textId="77777777" w:rsidR="00E37DF5" w:rsidRDefault="00E3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D327" w14:textId="77777777" w:rsidR="00E37DF5" w:rsidRDefault="00384F58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0EB5">
      <w:rPr>
        <w:noProof/>
      </w:rPr>
      <w:t>3</w:t>
    </w:r>
    <w:r>
      <w:rPr>
        <w:noProof/>
      </w:rPr>
      <w:fldChar w:fldCharType="end"/>
    </w:r>
  </w:p>
  <w:p w14:paraId="3731526A" w14:textId="77777777" w:rsidR="00E37DF5" w:rsidRDefault="00E37DF5">
    <w:pPr>
      <w:tabs>
        <w:tab w:val="right" w:pos="9498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A519" w14:textId="77777777" w:rsidR="00E37DF5" w:rsidRDefault="00E37DF5">
      <w:r>
        <w:separator/>
      </w:r>
    </w:p>
  </w:footnote>
  <w:footnote w:type="continuationSeparator" w:id="0">
    <w:p w14:paraId="4C068895" w14:textId="77777777" w:rsidR="00E37DF5" w:rsidRDefault="00E3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B181" w14:textId="77777777" w:rsidR="00E37DF5" w:rsidRDefault="00E37DF5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 wp14:anchorId="6FF6C709" wp14:editId="693EA884">
          <wp:extent cx="3345815" cy="1296035"/>
          <wp:effectExtent l="19050" t="0" r="6985" b="0"/>
          <wp:docPr id="4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81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9" w:type="dxa"/>
      <w:tblInd w:w="-601" w:type="dxa"/>
      <w:tblLayout w:type="fixed"/>
      <w:tblLook w:val="04A0" w:firstRow="1" w:lastRow="0" w:firstColumn="1" w:lastColumn="0" w:noHBand="0" w:noVBand="1"/>
    </w:tblPr>
    <w:tblGrid>
      <w:gridCol w:w="2945"/>
      <w:gridCol w:w="2159"/>
      <w:gridCol w:w="5775"/>
    </w:tblGrid>
    <w:tr w:rsidR="00E37DF5" w14:paraId="3FE43DFB" w14:textId="77777777" w:rsidTr="002E43B3">
      <w:trPr>
        <w:trHeight w:val="2683"/>
      </w:trPr>
      <w:tc>
        <w:tcPr>
          <w:tcW w:w="2945" w:type="dxa"/>
          <w:vAlign w:val="center"/>
        </w:tcPr>
        <w:p w14:paraId="24938311" w14:textId="77777777" w:rsidR="00E37DF5" w:rsidRDefault="00E37DF5" w:rsidP="002E43B3">
          <w:pPr>
            <w:jc w:val="center"/>
          </w:pPr>
          <w:r>
            <w:rPr>
              <w:noProof/>
            </w:rPr>
            <w:drawing>
              <wp:inline distT="0" distB="0" distL="0" distR="0" wp14:anchorId="23D3C0B9" wp14:editId="0D953AD9">
                <wp:extent cx="1366520" cy="854075"/>
                <wp:effectExtent l="19050" t="0" r="5080" b="0"/>
                <wp:docPr id="5" name="Grafik 1" descr="bsj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sj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vAlign w:val="center"/>
        </w:tcPr>
        <w:p w14:paraId="4A17F6DF" w14:textId="77777777" w:rsidR="00E37DF5" w:rsidRDefault="00E37DF5" w:rsidP="002E43B3">
          <w:pPr>
            <w:jc w:val="center"/>
          </w:pPr>
          <w:r>
            <w:rPr>
              <w:noProof/>
            </w:rPr>
            <w:drawing>
              <wp:inline distT="0" distB="0" distL="0" distR="0" wp14:anchorId="30FF4ECE" wp14:editId="4D7F029C">
                <wp:extent cx="1045210" cy="1115060"/>
                <wp:effectExtent l="19050" t="0" r="2540" b="0"/>
                <wp:docPr id="6" name="Grafik 2" descr="Landkrei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ndkrei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5775" w:type="dxa"/>
          <w:vAlign w:val="center"/>
        </w:tcPr>
        <w:p w14:paraId="14669EBC" w14:textId="77777777" w:rsidR="00E37DF5" w:rsidRDefault="00E37DF5" w:rsidP="002E43B3">
          <w:pPr>
            <w:jc w:val="center"/>
          </w:pPr>
          <w:r>
            <w:rPr>
              <w:noProof/>
            </w:rPr>
            <w:drawing>
              <wp:inline distT="0" distB="0" distL="0" distR="0" wp14:anchorId="1C940958" wp14:editId="7637334E">
                <wp:extent cx="3526790" cy="1045210"/>
                <wp:effectExtent l="19050" t="0" r="0" b="0"/>
                <wp:docPr id="7" name="Grafik 4" descr="Bundeslog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Bundeslog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679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2A9C0D" w14:textId="77777777" w:rsidR="00E37DF5" w:rsidRPr="0028432F" w:rsidRDefault="00E37DF5" w:rsidP="00E56729">
    <w:pPr>
      <w:spacing w:line="480" w:lineRule="auto"/>
      <w:jc w:val="center"/>
      <w:rPr>
        <w:rFonts w:cs="Arial"/>
        <w:b/>
        <w:color w:val="17365D" w:themeColor="text2" w:themeShade="BF"/>
        <w:sz w:val="32"/>
        <w:szCs w:val="32"/>
      </w:rPr>
    </w:pPr>
    <w:r w:rsidRPr="0028432F">
      <w:rPr>
        <w:rFonts w:asciiTheme="minorHAnsi" w:hAnsiTheme="minorHAnsi" w:cs="Arial"/>
        <w:b/>
        <w:color w:val="17365D" w:themeColor="text2" w:themeShade="BF"/>
        <w:sz w:val="32"/>
        <w:szCs w:val="32"/>
      </w:rPr>
      <w:t>„Misch mit! Miteinander Vielfalt (er)leben“</w:t>
    </w:r>
  </w:p>
  <w:p w14:paraId="27B17EB5" w14:textId="77777777" w:rsidR="00E37DF5" w:rsidRDefault="00E37DF5" w:rsidP="00195F23">
    <w:pPr>
      <w:pStyle w:val="Fuzeile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8DF"/>
    <w:rsid w:val="0001522D"/>
    <w:rsid w:val="00023F5D"/>
    <w:rsid w:val="00061F41"/>
    <w:rsid w:val="00072821"/>
    <w:rsid w:val="00086037"/>
    <w:rsid w:val="00086954"/>
    <w:rsid w:val="00101877"/>
    <w:rsid w:val="0010637B"/>
    <w:rsid w:val="00133A40"/>
    <w:rsid w:val="00155DCF"/>
    <w:rsid w:val="00160521"/>
    <w:rsid w:val="00180727"/>
    <w:rsid w:val="00186B38"/>
    <w:rsid w:val="001949EA"/>
    <w:rsid w:val="00195F23"/>
    <w:rsid w:val="001C4968"/>
    <w:rsid w:val="001C51AD"/>
    <w:rsid w:val="001D4085"/>
    <w:rsid w:val="001D6936"/>
    <w:rsid w:val="00212E75"/>
    <w:rsid w:val="00237AB2"/>
    <w:rsid w:val="002632F0"/>
    <w:rsid w:val="002646A8"/>
    <w:rsid w:val="002B61FB"/>
    <w:rsid w:val="002D3E6B"/>
    <w:rsid w:val="002D49FA"/>
    <w:rsid w:val="002D7725"/>
    <w:rsid w:val="002E361F"/>
    <w:rsid w:val="002E43B3"/>
    <w:rsid w:val="00301DB9"/>
    <w:rsid w:val="00332B85"/>
    <w:rsid w:val="0037088F"/>
    <w:rsid w:val="003841A2"/>
    <w:rsid w:val="00384F58"/>
    <w:rsid w:val="003B2C5E"/>
    <w:rsid w:val="003C36B4"/>
    <w:rsid w:val="003F15CA"/>
    <w:rsid w:val="003F50A9"/>
    <w:rsid w:val="00412D8D"/>
    <w:rsid w:val="0044031B"/>
    <w:rsid w:val="00462E1C"/>
    <w:rsid w:val="00467AC8"/>
    <w:rsid w:val="00470494"/>
    <w:rsid w:val="004973C0"/>
    <w:rsid w:val="004A4F19"/>
    <w:rsid w:val="004B55D4"/>
    <w:rsid w:val="004D0984"/>
    <w:rsid w:val="004D0DEB"/>
    <w:rsid w:val="004F1853"/>
    <w:rsid w:val="00526039"/>
    <w:rsid w:val="00560C96"/>
    <w:rsid w:val="005720AD"/>
    <w:rsid w:val="0057535F"/>
    <w:rsid w:val="0059649D"/>
    <w:rsid w:val="005C0A64"/>
    <w:rsid w:val="005E4BA8"/>
    <w:rsid w:val="005E761F"/>
    <w:rsid w:val="005F7052"/>
    <w:rsid w:val="00614EA8"/>
    <w:rsid w:val="00620078"/>
    <w:rsid w:val="006302F3"/>
    <w:rsid w:val="006810D6"/>
    <w:rsid w:val="00683246"/>
    <w:rsid w:val="00685E42"/>
    <w:rsid w:val="00694399"/>
    <w:rsid w:val="006A56EE"/>
    <w:rsid w:val="006B56E2"/>
    <w:rsid w:val="006C2410"/>
    <w:rsid w:val="006D781F"/>
    <w:rsid w:val="007143F4"/>
    <w:rsid w:val="00727DA9"/>
    <w:rsid w:val="007742BE"/>
    <w:rsid w:val="00795868"/>
    <w:rsid w:val="007B2E23"/>
    <w:rsid w:val="007D48C7"/>
    <w:rsid w:val="007F02E8"/>
    <w:rsid w:val="007F2D7A"/>
    <w:rsid w:val="00812325"/>
    <w:rsid w:val="0084072D"/>
    <w:rsid w:val="00840AEF"/>
    <w:rsid w:val="00855C2B"/>
    <w:rsid w:val="0087046A"/>
    <w:rsid w:val="00873A88"/>
    <w:rsid w:val="008862AD"/>
    <w:rsid w:val="0088642A"/>
    <w:rsid w:val="008942AE"/>
    <w:rsid w:val="008A34E1"/>
    <w:rsid w:val="008E52F5"/>
    <w:rsid w:val="008F5CD3"/>
    <w:rsid w:val="00902AD6"/>
    <w:rsid w:val="00902DE0"/>
    <w:rsid w:val="00916413"/>
    <w:rsid w:val="00920490"/>
    <w:rsid w:val="009764FF"/>
    <w:rsid w:val="00994DDB"/>
    <w:rsid w:val="009B66E0"/>
    <w:rsid w:val="009E55A0"/>
    <w:rsid w:val="00A07F0A"/>
    <w:rsid w:val="00A1124C"/>
    <w:rsid w:val="00A13D59"/>
    <w:rsid w:val="00A3079D"/>
    <w:rsid w:val="00A41831"/>
    <w:rsid w:val="00A52C27"/>
    <w:rsid w:val="00A57120"/>
    <w:rsid w:val="00A86FDB"/>
    <w:rsid w:val="00AC1B90"/>
    <w:rsid w:val="00AE24C1"/>
    <w:rsid w:val="00AE71F1"/>
    <w:rsid w:val="00B04853"/>
    <w:rsid w:val="00B24718"/>
    <w:rsid w:val="00B351F4"/>
    <w:rsid w:val="00B3730F"/>
    <w:rsid w:val="00B6224E"/>
    <w:rsid w:val="00B663EF"/>
    <w:rsid w:val="00BA48DF"/>
    <w:rsid w:val="00BA7AFA"/>
    <w:rsid w:val="00BB2D92"/>
    <w:rsid w:val="00BC3D66"/>
    <w:rsid w:val="00BD0D41"/>
    <w:rsid w:val="00BD6969"/>
    <w:rsid w:val="00BE5C43"/>
    <w:rsid w:val="00BE7194"/>
    <w:rsid w:val="00C006E5"/>
    <w:rsid w:val="00C204B8"/>
    <w:rsid w:val="00C2092F"/>
    <w:rsid w:val="00C252EF"/>
    <w:rsid w:val="00C348DA"/>
    <w:rsid w:val="00C3637D"/>
    <w:rsid w:val="00C5151A"/>
    <w:rsid w:val="00CC3EE0"/>
    <w:rsid w:val="00CF0FCD"/>
    <w:rsid w:val="00D0296D"/>
    <w:rsid w:val="00D46D12"/>
    <w:rsid w:val="00DA5CF7"/>
    <w:rsid w:val="00DC6CB1"/>
    <w:rsid w:val="00DD1E60"/>
    <w:rsid w:val="00E00618"/>
    <w:rsid w:val="00E042CE"/>
    <w:rsid w:val="00E22BEF"/>
    <w:rsid w:val="00E30DE4"/>
    <w:rsid w:val="00E36856"/>
    <w:rsid w:val="00E37923"/>
    <w:rsid w:val="00E37DF5"/>
    <w:rsid w:val="00E56729"/>
    <w:rsid w:val="00E57570"/>
    <w:rsid w:val="00E64B8E"/>
    <w:rsid w:val="00E9050F"/>
    <w:rsid w:val="00E91E1E"/>
    <w:rsid w:val="00E95D84"/>
    <w:rsid w:val="00EB0EB5"/>
    <w:rsid w:val="00ED32EA"/>
    <w:rsid w:val="00EF0538"/>
    <w:rsid w:val="00EF7A87"/>
    <w:rsid w:val="00F11576"/>
    <w:rsid w:val="00F20E20"/>
    <w:rsid w:val="00FD44F3"/>
    <w:rsid w:val="00FE3935"/>
    <w:rsid w:val="00FF4DE1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5F66747"/>
  <w15:docId w15:val="{1DF65C75-7D53-4EA8-8790-A99540B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raster">
    <w:name w:val="Table Grid"/>
    <w:basedOn w:val="NormaleTabelle"/>
    <w:uiPriority w:val="59"/>
    <w:rsid w:val="0068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9AAD-10A2-4F13-8D8E-33B7247B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</Template>
  <TotalTime>0</TotalTime>
  <Pages>4</Pages>
  <Words>307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Alexander Thattamannil-Klug</cp:lastModifiedBy>
  <cp:revision>14</cp:revision>
  <cp:lastPrinted>2018-09-03T12:38:00Z</cp:lastPrinted>
  <dcterms:created xsi:type="dcterms:W3CDTF">2017-06-22T13:14:00Z</dcterms:created>
  <dcterms:modified xsi:type="dcterms:W3CDTF">2020-04-06T09:54:00Z</dcterms:modified>
</cp:coreProperties>
</file>